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99" w:rsidRDefault="005E3399"/>
    <w:p w:rsidR="005E3399" w:rsidRDefault="005E3399"/>
    <w:p w:rsidR="005E3399" w:rsidRDefault="005E3399"/>
    <w:tbl>
      <w:tblPr>
        <w:tblpPr w:leftFromText="141" w:rightFromText="141" w:vertAnchor="text" w:horzAnchor="margin" w:tblpY="22"/>
        <w:tblW w:w="98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60"/>
        <w:gridCol w:w="4950"/>
      </w:tblGrid>
      <w:tr w:rsidR="005E3399" w:rsidTr="005E3399">
        <w:trPr>
          <w:trHeight w:val="75"/>
        </w:trPr>
        <w:tc>
          <w:tcPr>
            <w:tcW w:w="9810" w:type="dxa"/>
            <w:gridSpan w:val="2"/>
            <w:tcBorders>
              <w:top w:val="nil"/>
              <w:left w:val="nil"/>
              <w:bottom w:val="single" w:sz="4" w:space="0" w:color="C0C0C0"/>
              <w:right w:val="nil"/>
            </w:tcBorders>
          </w:tcPr>
          <w:p w:rsidR="005E3399" w:rsidRDefault="005E3399" w:rsidP="005E3399">
            <w:pPr>
              <w:pStyle w:val="berschrift1"/>
            </w:pPr>
            <w:r>
              <w:t>energie gewinnt bewertungsbogen</w:t>
            </w:r>
          </w:p>
        </w:tc>
      </w:tr>
      <w:tr w:rsidR="005E3399" w:rsidTr="005E3399">
        <w:trPr>
          <w:trHeight w:val="895"/>
        </w:trPr>
        <w:tc>
          <w:tcPr>
            <w:tcW w:w="4860" w:type="dxa"/>
            <w:tcBorders>
              <w:top w:val="single" w:sz="4" w:space="0" w:color="C0C0C0"/>
              <w:left w:val="single" w:sz="4" w:space="0" w:color="C0C0C0"/>
              <w:bottom w:val="single" w:sz="4" w:space="0" w:color="C0C0C0"/>
              <w:right w:val="single" w:sz="4" w:space="0" w:color="C0C0C0"/>
            </w:tcBorders>
          </w:tcPr>
          <w:p w:rsidR="005E3399" w:rsidRDefault="005E3399" w:rsidP="005E3399">
            <w:r w:rsidRPr="009A4D50">
              <w:rPr>
                <w:b/>
              </w:rPr>
              <w:t>Schule:</w:t>
            </w:r>
            <w:r>
              <w:t xml:space="preserve"> </w:t>
            </w:r>
            <w:sdt>
              <w:sdtPr>
                <w:id w:val="391313093"/>
                <w:placeholder>
                  <w:docPart w:val="D7055106105143509E12BFF43083802A"/>
                </w:placeholder>
                <w:showingPlcHdr/>
              </w:sdtPr>
              <w:sdtEndPr/>
              <w:sdtContent>
                <w:r>
                  <w:rPr>
                    <w:rStyle w:val="Platzhaltertext"/>
                  </w:rPr>
                  <w:t>Name und Straße der Schule</w:t>
                </w:r>
                <w:r w:rsidRPr="00F000A3">
                  <w:rPr>
                    <w:rStyle w:val="Platzhaltertext"/>
                  </w:rPr>
                  <w:t>.</w:t>
                </w:r>
              </w:sdtContent>
            </w:sdt>
          </w:p>
        </w:tc>
        <w:tc>
          <w:tcPr>
            <w:tcW w:w="4950" w:type="dxa"/>
            <w:tcBorders>
              <w:top w:val="single" w:sz="4" w:space="0" w:color="C0C0C0"/>
              <w:left w:val="single" w:sz="4" w:space="0" w:color="C0C0C0"/>
              <w:bottom w:val="single" w:sz="4" w:space="0" w:color="C0C0C0"/>
              <w:right w:val="single" w:sz="4" w:space="0" w:color="C0C0C0"/>
            </w:tcBorders>
          </w:tcPr>
          <w:p w:rsidR="005E3399" w:rsidRDefault="005E3399" w:rsidP="005E3399">
            <w:pPr>
              <w:rPr>
                <w:b/>
              </w:rPr>
            </w:pPr>
            <w:r w:rsidRPr="009A4D50">
              <w:rPr>
                <w:b/>
              </w:rPr>
              <w:t xml:space="preserve">Bewertung für das Projektjahr: </w:t>
            </w:r>
          </w:p>
          <w:p w:rsidR="005E3399" w:rsidRDefault="005E3399" w:rsidP="005E3399">
            <w:pPr>
              <w:rPr>
                <w:b/>
              </w:rPr>
            </w:pPr>
          </w:p>
          <w:p w:rsidR="005E3399" w:rsidRPr="009A4D50" w:rsidRDefault="005E3399" w:rsidP="00114E55">
            <w:pPr>
              <w:rPr>
                <w:b/>
              </w:rPr>
            </w:pPr>
            <w:bookmarkStart w:id="0" w:name="_GoBack"/>
            <w:bookmarkEnd w:id="0"/>
          </w:p>
          <w:p w:rsidR="005E3399" w:rsidRDefault="005E3399" w:rsidP="005E3399"/>
        </w:tc>
      </w:tr>
      <w:tr w:rsidR="005E3399" w:rsidTr="005E3399">
        <w:tc>
          <w:tcPr>
            <w:tcW w:w="4860" w:type="dxa"/>
            <w:tcBorders>
              <w:top w:val="single" w:sz="4" w:space="0" w:color="C0C0C0"/>
              <w:left w:val="single" w:sz="4" w:space="0" w:color="C0C0C0"/>
              <w:bottom w:val="single" w:sz="4" w:space="0" w:color="C0C0C0"/>
              <w:right w:val="single" w:sz="4" w:space="0" w:color="C0C0C0"/>
            </w:tcBorders>
          </w:tcPr>
          <w:p w:rsidR="005E3399" w:rsidRPr="00AE369B" w:rsidRDefault="005E3399" w:rsidP="005E3399">
            <w:pPr>
              <w:rPr>
                <w:b/>
              </w:rPr>
            </w:pPr>
            <w:r w:rsidRPr="00AE369B">
              <w:rPr>
                <w:b/>
              </w:rPr>
              <w:t>Aktivität</w:t>
            </w:r>
          </w:p>
        </w:tc>
        <w:tc>
          <w:tcPr>
            <w:tcW w:w="4950" w:type="dxa"/>
            <w:tcBorders>
              <w:top w:val="single" w:sz="4" w:space="0" w:color="C0C0C0"/>
              <w:left w:val="single" w:sz="4" w:space="0" w:color="C0C0C0"/>
              <w:bottom w:val="single" w:sz="4" w:space="0" w:color="C0C0C0"/>
              <w:right w:val="single" w:sz="4" w:space="0" w:color="C0C0C0"/>
            </w:tcBorders>
          </w:tcPr>
          <w:p w:rsidR="005E3399" w:rsidRDefault="005E3399" w:rsidP="005E3399"/>
        </w:tc>
      </w:tr>
      <w:tr w:rsidR="005E3399" w:rsidTr="005E3399">
        <w:trPr>
          <w:trHeight w:val="75"/>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5E3399" w:rsidRPr="009A4D50" w:rsidRDefault="005E3399" w:rsidP="005E3399">
            <w:pPr>
              <w:pStyle w:val="Allcaps"/>
              <w:rPr>
                <w:caps w:val="0"/>
              </w:rPr>
            </w:pPr>
            <w:r w:rsidRPr="009A4D50">
              <w:rPr>
                <w:caps w:val="0"/>
              </w:rPr>
              <w:t>Das Thema „Energie-und Wass</w:t>
            </w:r>
            <w:r>
              <w:rPr>
                <w:caps w:val="0"/>
              </w:rPr>
              <w:t>ersparen“ und/oder Klimaschutzthemen wurden im Rahmen des (S</w:t>
            </w:r>
            <w:r w:rsidRPr="009A4D50">
              <w:rPr>
                <w:caps w:val="0"/>
              </w:rPr>
              <w:t>ach-) Unterrichts behandelt.</w:t>
            </w:r>
          </w:p>
        </w:tc>
      </w:tr>
      <w:tr w:rsidR="005E3399" w:rsidTr="005E3399">
        <w:trPr>
          <w:trHeight w:val="555"/>
        </w:trPr>
        <w:tc>
          <w:tcPr>
            <w:tcW w:w="9810" w:type="dxa"/>
            <w:gridSpan w:val="2"/>
            <w:tcBorders>
              <w:top w:val="single" w:sz="4" w:space="0" w:color="C0C0C0"/>
              <w:left w:val="single" w:sz="4" w:space="0" w:color="C0C0C0"/>
              <w:bottom w:val="single" w:sz="4" w:space="0" w:color="C0C0C0"/>
              <w:right w:val="single" w:sz="4" w:space="0" w:color="C0C0C0"/>
            </w:tcBorders>
          </w:tcPr>
          <w:p w:rsidR="005E3399" w:rsidRDefault="005E3399" w:rsidP="00DA61D4">
            <w:pPr>
              <w:pStyle w:val="BulletedList"/>
            </w:pPr>
          </w:p>
        </w:tc>
      </w:tr>
      <w:tr w:rsidR="005E3399" w:rsidTr="005E3399">
        <w:trPr>
          <w:trHeight w:val="75"/>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5E3399" w:rsidRPr="009A4D50" w:rsidRDefault="005E3399" w:rsidP="005E3399">
            <w:pPr>
              <w:rPr>
                <w:caps/>
              </w:rPr>
            </w:pPr>
            <w:r w:rsidRPr="009A4D50">
              <w:rPr>
                <w:rStyle w:val="AllcapsChar"/>
                <w:caps w:val="0"/>
              </w:rPr>
              <w:t>Es gibt ein Energie-</w:t>
            </w:r>
            <w:r>
              <w:rPr>
                <w:rStyle w:val="AllcapsChar"/>
                <w:caps w:val="0"/>
              </w:rPr>
              <w:t>T</w:t>
            </w:r>
            <w:r w:rsidRPr="009A4D50">
              <w:rPr>
                <w:rStyle w:val="AllcapsChar"/>
                <w:caps w:val="0"/>
              </w:rPr>
              <w:t>eam bzw. eine verantwortliche Person</w:t>
            </w:r>
            <w:r>
              <w:rPr>
                <w:rStyle w:val="AllcapsChar"/>
                <w:caps w:val="0"/>
              </w:rPr>
              <w:t>.</w:t>
            </w:r>
            <w:r w:rsidRPr="009A4D50">
              <w:rPr>
                <w:rStyle w:val="AllcapsChar"/>
                <w:caps w:val="0"/>
              </w:rPr>
              <w:t xml:space="preserve"> </w:t>
            </w:r>
          </w:p>
        </w:tc>
      </w:tr>
      <w:tr w:rsidR="005E3399" w:rsidTr="005E3399">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5E3399" w:rsidRDefault="005E3399" w:rsidP="00DA61D4">
            <w:pPr>
              <w:pStyle w:val="BulletedList"/>
            </w:pPr>
          </w:p>
        </w:tc>
      </w:tr>
      <w:tr w:rsidR="005E3399" w:rsidTr="005E3399">
        <w:trPr>
          <w:trHeight w:val="75"/>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5E3399" w:rsidRPr="009A4D50" w:rsidRDefault="005E3399" w:rsidP="005E3399">
            <w:pPr>
              <w:rPr>
                <w:caps/>
              </w:rPr>
            </w:pPr>
            <w:r>
              <w:rPr>
                <w:rStyle w:val="AllcapsChar"/>
                <w:caps w:val="0"/>
              </w:rPr>
              <w:t>E</w:t>
            </w:r>
            <w:r w:rsidRPr="009A4D50">
              <w:rPr>
                <w:rStyle w:val="AllcapsChar"/>
                <w:caps w:val="0"/>
              </w:rPr>
              <w:t>s wurden Kleinmaßnahmen (z.B. Beschriftung der Lichtschalter, Heizung, Fenster etc.) durchgeführt</w:t>
            </w:r>
            <w:r>
              <w:rPr>
                <w:rStyle w:val="AllcapsChar"/>
                <w:caps w:val="0"/>
              </w:rPr>
              <w:t>.</w:t>
            </w:r>
          </w:p>
        </w:tc>
      </w:tr>
      <w:tr w:rsidR="005E3399" w:rsidTr="005E3399">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5E3399" w:rsidRDefault="005E3399" w:rsidP="005E3399">
            <w:pPr>
              <w:pStyle w:val="BulletedList"/>
            </w:pPr>
          </w:p>
        </w:tc>
      </w:tr>
      <w:tr w:rsidR="005E3399" w:rsidTr="005E3399">
        <w:trPr>
          <w:trHeight w:val="75"/>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5E3399" w:rsidRPr="009A4D50" w:rsidRDefault="005E3399" w:rsidP="005E3399">
            <w:pPr>
              <w:pStyle w:val="Allcaps"/>
              <w:rPr>
                <w:caps w:val="0"/>
              </w:rPr>
            </w:pPr>
            <w:r>
              <w:rPr>
                <w:caps w:val="0"/>
              </w:rPr>
              <w:t>E</w:t>
            </w:r>
            <w:r w:rsidRPr="009A4D50">
              <w:rPr>
                <w:caps w:val="0"/>
              </w:rPr>
              <w:t>s wurden Projektwochen/ -Tage durchgeführt, die sich u.a</w:t>
            </w:r>
            <w:r>
              <w:rPr>
                <w:caps w:val="0"/>
              </w:rPr>
              <w:t>.</w:t>
            </w:r>
            <w:r w:rsidRPr="009A4D50">
              <w:rPr>
                <w:caps w:val="0"/>
              </w:rPr>
              <w:t xml:space="preserve"> </w:t>
            </w:r>
            <w:r w:rsidRPr="00AD7D9E">
              <w:rPr>
                <w:caps w:val="0"/>
              </w:rPr>
              <w:t xml:space="preserve">mit dem Thema Energie/ Klima Schutz oder </w:t>
            </w:r>
            <w:r>
              <w:rPr>
                <w:caps w:val="0"/>
              </w:rPr>
              <w:t>CO</w:t>
            </w:r>
            <w:r w:rsidRPr="00AD7D9E">
              <w:rPr>
                <w:caps w:val="0"/>
                <w:vertAlign w:val="subscript"/>
              </w:rPr>
              <w:t>2</w:t>
            </w:r>
            <w:r w:rsidRPr="00AD7D9E">
              <w:rPr>
                <w:caps w:val="0"/>
              </w:rPr>
              <w:t xml:space="preserve"> – Einsparungen beschäftigen.</w:t>
            </w:r>
          </w:p>
        </w:tc>
      </w:tr>
      <w:tr w:rsidR="005E3399" w:rsidTr="005E3399">
        <w:trPr>
          <w:trHeight w:val="412"/>
        </w:trPr>
        <w:tc>
          <w:tcPr>
            <w:tcW w:w="9810" w:type="dxa"/>
            <w:gridSpan w:val="2"/>
            <w:tcBorders>
              <w:top w:val="single" w:sz="4" w:space="0" w:color="C0C0C0"/>
              <w:left w:val="single" w:sz="4" w:space="0" w:color="C0C0C0"/>
              <w:bottom w:val="single" w:sz="4" w:space="0" w:color="C0C0C0"/>
              <w:right w:val="single" w:sz="4" w:space="0" w:color="C0C0C0"/>
            </w:tcBorders>
            <w:vAlign w:val="center"/>
          </w:tcPr>
          <w:p w:rsidR="005E3399" w:rsidRDefault="005E3399" w:rsidP="00863991">
            <w:pPr>
              <w:pStyle w:val="BulletedList"/>
              <w:numPr>
                <w:ilvl w:val="0"/>
                <w:numId w:val="0"/>
              </w:numPr>
              <w:ind w:left="432"/>
            </w:pPr>
          </w:p>
        </w:tc>
      </w:tr>
      <w:tr w:rsidR="005E3399" w:rsidTr="005E3399">
        <w:trPr>
          <w:trHeight w:val="247"/>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5E3399" w:rsidRPr="009A4D50" w:rsidRDefault="005E3399" w:rsidP="005E3399">
            <w:pPr>
              <w:pStyle w:val="Allcaps"/>
              <w:rPr>
                <w:caps w:val="0"/>
              </w:rPr>
            </w:pPr>
            <w:r>
              <w:rPr>
                <w:caps w:val="0"/>
              </w:rPr>
              <w:t>E</w:t>
            </w:r>
            <w:r w:rsidRPr="009A4D50">
              <w:rPr>
                <w:caps w:val="0"/>
              </w:rPr>
              <w:t>s wurden zum Projekt passende Exkursionen durchgeführt</w:t>
            </w:r>
            <w:r>
              <w:rPr>
                <w:caps w:val="0"/>
              </w:rPr>
              <w:t>.</w:t>
            </w:r>
          </w:p>
        </w:tc>
      </w:tr>
      <w:tr w:rsidR="005E3399" w:rsidTr="005E3399">
        <w:trPr>
          <w:trHeight w:val="277"/>
        </w:trPr>
        <w:tc>
          <w:tcPr>
            <w:tcW w:w="9810" w:type="dxa"/>
            <w:gridSpan w:val="2"/>
            <w:tcBorders>
              <w:top w:val="single" w:sz="4" w:space="0" w:color="C0C0C0"/>
              <w:left w:val="single" w:sz="4" w:space="0" w:color="C0C0C0"/>
              <w:bottom w:val="single" w:sz="4" w:space="0" w:color="C0C0C0"/>
              <w:right w:val="single" w:sz="4" w:space="0" w:color="C0C0C0"/>
            </w:tcBorders>
          </w:tcPr>
          <w:p w:rsidR="005E3399" w:rsidRDefault="005E3399" w:rsidP="005E3399">
            <w:pPr>
              <w:pStyle w:val="BulletedList"/>
            </w:pPr>
          </w:p>
        </w:tc>
      </w:tr>
      <w:tr w:rsidR="005E3399" w:rsidTr="005E3399">
        <w:trPr>
          <w:trHeight w:val="135"/>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rsidR="005E3399" w:rsidRPr="009A4D50" w:rsidRDefault="005E3399" w:rsidP="005E3399">
            <w:pPr>
              <w:pStyle w:val="Allcaps"/>
              <w:rPr>
                <w:caps w:val="0"/>
              </w:rPr>
            </w:pPr>
            <w:r>
              <w:rPr>
                <w:caps w:val="0"/>
              </w:rPr>
              <w:t>I</w:t>
            </w:r>
            <w:r w:rsidRPr="009A4D50">
              <w:rPr>
                <w:caps w:val="0"/>
              </w:rPr>
              <w:t>nnerhalb der schule wurden öffentlichkeitsarbeiten durchgeführt, wie z.B. Plakate und Aufkleber</w:t>
            </w:r>
            <w:r>
              <w:rPr>
                <w:caps w:val="0"/>
              </w:rPr>
              <w:t xml:space="preserve"> im kunst-oder S</w:t>
            </w:r>
            <w:r w:rsidRPr="009A4D50">
              <w:rPr>
                <w:caps w:val="0"/>
              </w:rPr>
              <w:t>achunterricht entworfen, Bericht in Schülerzeitung, Information</w:t>
            </w:r>
            <w:r>
              <w:rPr>
                <w:caps w:val="0"/>
              </w:rPr>
              <w:t xml:space="preserve"> über A</w:t>
            </w:r>
            <w:r w:rsidRPr="009A4D50">
              <w:rPr>
                <w:caps w:val="0"/>
              </w:rPr>
              <w:t>ushänge</w:t>
            </w:r>
            <w:r>
              <w:rPr>
                <w:caps w:val="0"/>
              </w:rPr>
              <w:t>.</w:t>
            </w:r>
          </w:p>
        </w:tc>
      </w:tr>
      <w:tr w:rsidR="005E3399" w:rsidTr="005E3399">
        <w:trPr>
          <w:trHeight w:val="135"/>
        </w:trPr>
        <w:tc>
          <w:tcPr>
            <w:tcW w:w="9810" w:type="dxa"/>
            <w:gridSpan w:val="2"/>
            <w:tcBorders>
              <w:top w:val="single" w:sz="4" w:space="0" w:color="C0C0C0"/>
              <w:left w:val="single" w:sz="4" w:space="0" w:color="C0C0C0"/>
              <w:bottom w:val="single" w:sz="4" w:space="0" w:color="C0C0C0"/>
              <w:right w:val="single" w:sz="4" w:space="0" w:color="C0C0C0"/>
            </w:tcBorders>
          </w:tcPr>
          <w:p w:rsidR="005E3399" w:rsidRDefault="005E3399" w:rsidP="005E3399">
            <w:pPr>
              <w:pStyle w:val="BulletedList"/>
            </w:pPr>
          </w:p>
        </w:tc>
      </w:tr>
      <w:tr w:rsidR="005E3399" w:rsidTr="005E3399">
        <w:trPr>
          <w:trHeight w:val="288"/>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rsidR="005E3399" w:rsidRPr="009A4D50" w:rsidRDefault="005E3399" w:rsidP="005E3399">
            <w:pPr>
              <w:pStyle w:val="Allcaps"/>
              <w:rPr>
                <w:caps w:val="0"/>
              </w:rPr>
            </w:pPr>
            <w:r>
              <w:rPr>
                <w:caps w:val="0"/>
              </w:rPr>
              <w:t>E</w:t>
            </w:r>
            <w:r w:rsidRPr="009A4D50">
              <w:rPr>
                <w:caps w:val="0"/>
              </w:rPr>
              <w:t>s wurde eine Selbstkontrolle</w:t>
            </w:r>
            <w:r>
              <w:rPr>
                <w:caps w:val="0"/>
              </w:rPr>
              <w:t xml:space="preserve"> durchgeführt, z.B</w:t>
            </w:r>
            <w:r w:rsidRPr="009A4D50">
              <w:rPr>
                <w:caps w:val="0"/>
              </w:rPr>
              <w:t xml:space="preserve">. </w:t>
            </w:r>
            <w:r>
              <w:rPr>
                <w:caps w:val="0"/>
              </w:rPr>
              <w:t>Temperaturm</w:t>
            </w:r>
            <w:r w:rsidRPr="009A4D50">
              <w:rPr>
                <w:caps w:val="0"/>
              </w:rPr>
              <w:t>essungen</w:t>
            </w:r>
            <w:r>
              <w:rPr>
                <w:caps w:val="0"/>
              </w:rPr>
              <w:t>, A</w:t>
            </w:r>
            <w:r w:rsidRPr="009A4D50">
              <w:rPr>
                <w:caps w:val="0"/>
              </w:rPr>
              <w:t xml:space="preserve">blesen und </w:t>
            </w:r>
            <w:r>
              <w:rPr>
                <w:caps w:val="0"/>
              </w:rPr>
              <w:t>Erfassen von Zählerständen, E</w:t>
            </w:r>
            <w:r w:rsidRPr="009A4D50">
              <w:rPr>
                <w:caps w:val="0"/>
              </w:rPr>
              <w:t>nergierundgänge etc.</w:t>
            </w:r>
          </w:p>
        </w:tc>
      </w:tr>
      <w:tr w:rsidR="005E3399" w:rsidTr="005E3399">
        <w:trPr>
          <w:trHeight w:val="288"/>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auto"/>
          </w:tcPr>
          <w:p w:rsidR="005E3399" w:rsidRDefault="005E3399" w:rsidP="005E3399">
            <w:pPr>
              <w:pStyle w:val="BulletedList"/>
            </w:pPr>
          </w:p>
        </w:tc>
      </w:tr>
      <w:tr w:rsidR="005E3399" w:rsidTr="005E3399">
        <w:trPr>
          <w:trHeight w:val="288"/>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rsidR="005E3399" w:rsidRPr="009A4D50" w:rsidRDefault="005E3399" w:rsidP="005E3399">
            <w:pPr>
              <w:pStyle w:val="Allcaps"/>
              <w:rPr>
                <w:caps w:val="0"/>
              </w:rPr>
            </w:pPr>
            <w:r>
              <w:rPr>
                <w:caps w:val="0"/>
              </w:rPr>
              <w:t>D</w:t>
            </w:r>
            <w:r w:rsidRPr="009A4D50">
              <w:rPr>
                <w:caps w:val="0"/>
              </w:rPr>
              <w:t>ie/der Hausmeisterin/Hausmeister ist in das Projekt eingebunden</w:t>
            </w:r>
            <w:r>
              <w:rPr>
                <w:caps w:val="0"/>
              </w:rPr>
              <w:t>.</w:t>
            </w:r>
          </w:p>
        </w:tc>
      </w:tr>
      <w:tr w:rsidR="005E3399" w:rsidTr="005E3399">
        <w:trPr>
          <w:trHeight w:val="288"/>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auto"/>
          </w:tcPr>
          <w:p w:rsidR="005E3399" w:rsidRDefault="005E3399" w:rsidP="005E3399">
            <w:pPr>
              <w:pStyle w:val="BulletedList"/>
            </w:pPr>
          </w:p>
        </w:tc>
      </w:tr>
      <w:tr w:rsidR="005E3399" w:rsidTr="005E3399">
        <w:trPr>
          <w:trHeight w:val="288"/>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rsidR="005E3399" w:rsidRPr="009A4D50" w:rsidRDefault="005E3399" w:rsidP="005E3399">
            <w:pPr>
              <w:pStyle w:val="Allcaps"/>
              <w:rPr>
                <w:caps w:val="0"/>
              </w:rPr>
            </w:pPr>
            <w:r>
              <w:rPr>
                <w:caps w:val="0"/>
              </w:rPr>
              <w:t>W</w:t>
            </w:r>
            <w:r w:rsidRPr="009A4D50">
              <w:rPr>
                <w:caps w:val="0"/>
              </w:rPr>
              <w:t xml:space="preserve">urden im aktuellen </w:t>
            </w:r>
            <w:r>
              <w:rPr>
                <w:caps w:val="0"/>
              </w:rPr>
              <w:t>Projektj</w:t>
            </w:r>
            <w:r w:rsidRPr="009A4D50">
              <w:rPr>
                <w:caps w:val="0"/>
              </w:rPr>
              <w:t>ahr sonstige Aktivitäten durchgeführt, die hier nicht genannt sind?</w:t>
            </w:r>
          </w:p>
        </w:tc>
      </w:tr>
      <w:tr w:rsidR="005E3399" w:rsidTr="005E3399">
        <w:trPr>
          <w:trHeight w:val="288"/>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auto"/>
          </w:tcPr>
          <w:p w:rsidR="005E3399" w:rsidRDefault="005E3399" w:rsidP="005E3399">
            <w:pPr>
              <w:pStyle w:val="BulletedList"/>
              <w:numPr>
                <w:ilvl w:val="0"/>
                <w:numId w:val="0"/>
              </w:numPr>
              <w:ind w:left="432" w:hanging="288"/>
            </w:pPr>
          </w:p>
        </w:tc>
      </w:tr>
    </w:tbl>
    <w:p w:rsidR="005E3399" w:rsidRDefault="005E3399"/>
    <w:p w:rsidR="005E3399" w:rsidRDefault="005E3399" w:rsidP="005E3399">
      <w:pPr>
        <w:rPr>
          <w:i/>
        </w:rPr>
      </w:pPr>
      <w:r>
        <w:rPr>
          <w:i/>
        </w:rPr>
        <w:t>Mit der Abgabe der Dokumentation (inkl. Bildmaterial) erklären sich die Schulen einverstanden, dass diese für die Darstellung des Projektes „energie gewinnt“ in der Öffentlichkeit (z.B. Homepage, Infobroschüren) verwendet werden dürfen. Sollte dies nicht gewünscht sein, bitten wir dies zu vermerken.</w:t>
      </w:r>
    </w:p>
    <w:p w:rsidR="005E3399" w:rsidRPr="00895E51" w:rsidRDefault="005E3399" w:rsidP="005E3399"/>
    <w:p w:rsidR="005E3399" w:rsidRPr="00895E51" w:rsidRDefault="005E3399" w:rsidP="005E3399"/>
    <w:p w:rsidR="005E3399" w:rsidRDefault="005E3399" w:rsidP="005E3399">
      <w:pPr>
        <w:rPr>
          <w:b/>
        </w:rPr>
      </w:pPr>
      <w:r>
        <w:rPr>
          <w:b/>
        </w:rPr>
        <w:t>Anmerkungen zur Dokumentation:</w:t>
      </w:r>
    </w:p>
    <w:p w:rsidR="005E3399" w:rsidRDefault="005E3399" w:rsidP="005E3399">
      <w:r w:rsidRPr="009A4D50">
        <w:t>- hier können allgemeine Anmerkungen zur Dokumentation eingetragen werden.</w:t>
      </w:r>
    </w:p>
    <w:p w:rsidR="005E3399" w:rsidRDefault="00033BD6">
      <w:r w:rsidRPr="00C862D2">
        <w:rPr>
          <w:rFonts w:asciiTheme="minorHAnsi" w:hAnsiTheme="minorHAnsi" w:cs="Arial"/>
          <w:noProof/>
          <w:sz w:val="24"/>
          <w:szCs w:val="22"/>
        </w:rPr>
        <mc:AlternateContent>
          <mc:Choice Requires="wps">
            <w:drawing>
              <wp:anchor distT="0" distB="0" distL="114300" distR="114300" simplePos="0" relativeHeight="251659264" behindDoc="0" locked="0" layoutInCell="1" allowOverlap="1" wp14:anchorId="6A971AA4" wp14:editId="41E5F752">
                <wp:simplePos x="0" y="0"/>
                <wp:positionH relativeFrom="column">
                  <wp:posOffset>3912151</wp:posOffset>
                </wp:positionH>
                <wp:positionV relativeFrom="paragraph">
                  <wp:posOffset>413383</wp:posOffset>
                </wp:positionV>
                <wp:extent cx="2110105" cy="476885"/>
                <wp:effectExtent l="19050" t="342900" r="4445" b="34226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11394">
                          <a:off x="0" y="0"/>
                          <a:ext cx="2110105" cy="476885"/>
                        </a:xfrm>
                        <a:prstGeom prst="rect">
                          <a:avLst/>
                        </a:prstGeom>
                        <a:solidFill>
                          <a:srgbClr val="FFFFFF"/>
                        </a:solidFill>
                        <a:ln w="19050" cap="sq">
                          <a:solidFill>
                            <a:srgbClr val="0070C0"/>
                          </a:solidFill>
                          <a:prstDash val="dashDot"/>
                          <a:miter lim="800000"/>
                          <a:headEnd/>
                          <a:tailEnd/>
                        </a:ln>
                      </wps:spPr>
                      <wps:txbx>
                        <w:txbxContent>
                          <w:p w:rsidR="00033BD6" w:rsidRDefault="00033BD6" w:rsidP="00033BD6">
                            <w:pPr>
                              <w:rPr>
                                <w:rFonts w:ascii="Copperplate Gothic Light" w:hAnsi="Copperplate Gothic Light"/>
                                <w:sz w:val="24"/>
                                <w:szCs w:val="32"/>
                              </w:rPr>
                            </w:pPr>
                            <w:r w:rsidRPr="00C862D2">
                              <w:rPr>
                                <w:rFonts w:ascii="Copperplate Gothic Light" w:hAnsi="Copperplate Gothic Light"/>
                                <w:sz w:val="24"/>
                                <w:szCs w:val="32"/>
                              </w:rPr>
                              <w:t>Mitmachen lohnt sich</w:t>
                            </w:r>
                          </w:p>
                          <w:p w:rsidR="00033BD6" w:rsidRPr="00C862D2" w:rsidRDefault="00033BD6" w:rsidP="00033BD6">
                            <w:pPr>
                              <w:rPr>
                                <w:rFonts w:ascii="Copperplate Gothic Light" w:hAnsi="Copperplate Gothic Light"/>
                                <w:sz w:val="24"/>
                                <w:szCs w:val="32"/>
                              </w:rPr>
                            </w:pPr>
                            <w:r>
                              <w:rPr>
                                <w:rFonts w:ascii="Copperplate Gothic Light" w:hAnsi="Copperplate Gothic Light"/>
                                <w:sz w:val="24"/>
                                <w:szCs w:val="32"/>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8.05pt;margin-top:32.55pt;width:166.15pt;height:37.55pt;rotation:12139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" strokecolor="#0070c0" strokeweight="1.5pt">
                <v:stroke dashstyle="dashDot" endcap="square"/>
                <v:textbox>
                  <w:txbxContent>
                    <w:p w:rsidR="00033BD6" w:rsidRDefault="00033BD6" w:rsidP="00033BD6">
                      <w:pPr>
                        <w:rPr>
                          <w:rFonts w:ascii="Copperplate Gothic Light" w:hAnsi="Copperplate Gothic Light"/>
                          <w:sz w:val="24"/>
                          <w:szCs w:val="32"/>
                        </w:rPr>
                      </w:pPr>
                      <w:bookmarkStart w:id="1" w:name="_GoBack"/>
                      <w:r w:rsidRPr="00C862D2">
                        <w:rPr>
                          <w:rFonts w:ascii="Copperplate Gothic Light" w:hAnsi="Copperplate Gothic Light"/>
                          <w:sz w:val="24"/>
                          <w:szCs w:val="32"/>
                        </w:rPr>
                        <w:t>Mitmachen lohnt sich</w:t>
                      </w:r>
                    </w:p>
                    <w:p w:rsidR="00033BD6" w:rsidRPr="00C862D2" w:rsidRDefault="00033BD6" w:rsidP="00033BD6">
                      <w:pPr>
                        <w:rPr>
                          <w:rFonts w:ascii="Copperplate Gothic Light" w:hAnsi="Copperplate Gothic Light"/>
                          <w:sz w:val="24"/>
                          <w:szCs w:val="32"/>
                        </w:rPr>
                      </w:pPr>
                      <w:r>
                        <w:rPr>
                          <w:rFonts w:ascii="Copperplate Gothic Light" w:hAnsi="Copperplate Gothic Light"/>
                          <w:sz w:val="24"/>
                          <w:szCs w:val="32"/>
                        </w:rPr>
                        <w:tab/>
                        <w:t xml:space="preserve">       €€€</w:t>
                      </w:r>
                      <w:bookmarkEnd w:id="1"/>
                    </w:p>
                  </w:txbxContent>
                </v:textbox>
              </v:shape>
            </w:pict>
          </mc:Fallback>
        </mc:AlternateContent>
      </w:r>
    </w:p>
    <w:sectPr w:rsidR="005E339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99" w:rsidRDefault="005E3399" w:rsidP="005E3399">
      <w:pPr>
        <w:spacing w:before="0" w:after="0"/>
      </w:pPr>
      <w:r>
        <w:separator/>
      </w:r>
    </w:p>
  </w:endnote>
  <w:endnote w:type="continuationSeparator" w:id="0">
    <w:p w:rsidR="005E3399" w:rsidRDefault="005E3399" w:rsidP="005E33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99" w:rsidRDefault="005E3399" w:rsidP="005E3399">
      <w:pPr>
        <w:spacing w:before="0" w:after="0"/>
      </w:pPr>
      <w:r>
        <w:separator/>
      </w:r>
    </w:p>
  </w:footnote>
  <w:footnote w:type="continuationSeparator" w:id="0">
    <w:p w:rsidR="005E3399" w:rsidRDefault="005E3399" w:rsidP="005E339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99" w:rsidRDefault="005E3399">
    <w:pPr>
      <w:pStyle w:val="Kopfzeile"/>
    </w:pPr>
    <w:r>
      <w:rPr>
        <w:noProof/>
      </w:rPr>
      <w:drawing>
        <wp:anchor distT="0" distB="0" distL="114300" distR="114300" simplePos="0" relativeHeight="251659264" behindDoc="0" locked="0" layoutInCell="1" allowOverlap="1" wp14:anchorId="11194C7E" wp14:editId="12983A3E">
          <wp:simplePos x="0" y="0"/>
          <wp:positionH relativeFrom="margin">
            <wp:posOffset>5255895</wp:posOffset>
          </wp:positionH>
          <wp:positionV relativeFrom="margin">
            <wp:posOffset>-786130</wp:posOffset>
          </wp:positionV>
          <wp:extent cx="1216660" cy="762000"/>
          <wp:effectExtent l="0" t="0" r="254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 gewin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60"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73F284B" wp14:editId="7CF9AAC5">
          <wp:extent cx="1104900" cy="45043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8813" cy="452025"/>
                  </a:xfrm>
                  <a:prstGeom prst="rect">
                    <a:avLst/>
                  </a:prstGeom>
                </pic:spPr>
              </pic:pic>
            </a:graphicData>
          </a:graphic>
        </wp:inline>
      </w:drawing>
    </w:r>
    <w:r>
      <w:tab/>
    </w:r>
  </w:p>
  <w:p w:rsidR="005E3399" w:rsidRDefault="005E33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99"/>
    <w:rsid w:val="00033BD6"/>
    <w:rsid w:val="000E607D"/>
    <w:rsid w:val="00114E55"/>
    <w:rsid w:val="002F135A"/>
    <w:rsid w:val="005779B1"/>
    <w:rsid w:val="005D01F1"/>
    <w:rsid w:val="005E3399"/>
    <w:rsid w:val="007C6735"/>
    <w:rsid w:val="00863991"/>
    <w:rsid w:val="00DA6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399"/>
    <w:pPr>
      <w:spacing w:before="40" w:after="40" w:line="240" w:lineRule="auto"/>
    </w:pPr>
    <w:rPr>
      <w:rFonts w:ascii="Verdana" w:eastAsia="Times New Roman" w:hAnsi="Verdana" w:cs="Verdana"/>
      <w:sz w:val="16"/>
      <w:szCs w:val="16"/>
      <w:lang w:eastAsia="de-DE"/>
    </w:rPr>
  </w:style>
  <w:style w:type="paragraph" w:styleId="berschrift1">
    <w:name w:val="heading 1"/>
    <w:basedOn w:val="Standard"/>
    <w:next w:val="Standard"/>
    <w:link w:val="berschrift1Zchn"/>
    <w:qFormat/>
    <w:rsid w:val="005E3399"/>
    <w:pPr>
      <w:keepNext/>
      <w:spacing w:before="240" w:after="120"/>
      <w:outlineLvl w:val="0"/>
    </w:pPr>
    <w:rPr>
      <w:b/>
      <w:bCs/>
      <w:caps/>
      <w:kern w:val="3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E3399"/>
    <w:rPr>
      <w:rFonts w:ascii="Verdana" w:eastAsia="Times New Roman" w:hAnsi="Verdana" w:cs="Verdana"/>
      <w:b/>
      <w:bCs/>
      <w:caps/>
      <w:kern w:val="32"/>
      <w:sz w:val="24"/>
      <w:szCs w:val="24"/>
      <w:lang w:eastAsia="de-DE"/>
    </w:rPr>
  </w:style>
  <w:style w:type="character" w:customStyle="1" w:styleId="AllcapsChar">
    <w:name w:val="All caps Char"/>
    <w:basedOn w:val="Absatz-Standardschriftart"/>
    <w:link w:val="Allcaps"/>
    <w:locked/>
    <w:rsid w:val="005E3399"/>
    <w:rPr>
      <w:rFonts w:ascii="Verdana" w:hAnsi="Verdana"/>
      <w:caps/>
      <w:sz w:val="16"/>
      <w:szCs w:val="16"/>
      <w:lang w:eastAsia="de-DE" w:bidi="de-DE"/>
    </w:rPr>
  </w:style>
  <w:style w:type="paragraph" w:customStyle="1" w:styleId="Allcaps">
    <w:name w:val="All caps"/>
    <w:basedOn w:val="Standard"/>
    <w:link w:val="AllcapsChar"/>
    <w:rsid w:val="005E3399"/>
    <w:rPr>
      <w:rFonts w:eastAsiaTheme="minorHAnsi" w:cstheme="minorBidi"/>
      <w:caps/>
      <w:lang w:bidi="de-DE"/>
    </w:rPr>
  </w:style>
  <w:style w:type="paragraph" w:customStyle="1" w:styleId="BulletedList">
    <w:name w:val="Bulleted List"/>
    <w:basedOn w:val="Standard"/>
    <w:rsid w:val="005E3399"/>
    <w:pPr>
      <w:numPr>
        <w:numId w:val="1"/>
      </w:numPr>
      <w:spacing w:before="120" w:after="240"/>
    </w:pPr>
    <w:rPr>
      <w:lang w:bidi="de-DE"/>
    </w:rPr>
  </w:style>
  <w:style w:type="character" w:styleId="Platzhaltertext">
    <w:name w:val="Placeholder Text"/>
    <w:basedOn w:val="Absatz-Standardschriftart"/>
    <w:uiPriority w:val="99"/>
    <w:semiHidden/>
    <w:rsid w:val="005E3399"/>
    <w:rPr>
      <w:color w:val="808080"/>
    </w:rPr>
  </w:style>
  <w:style w:type="paragraph" w:styleId="Sprechblasentext">
    <w:name w:val="Balloon Text"/>
    <w:basedOn w:val="Standard"/>
    <w:link w:val="SprechblasentextZchn"/>
    <w:uiPriority w:val="99"/>
    <w:semiHidden/>
    <w:unhideWhenUsed/>
    <w:rsid w:val="005E3399"/>
    <w:pPr>
      <w:spacing w:before="0" w:after="0"/>
    </w:pPr>
    <w:rPr>
      <w:rFonts w:ascii="Tahoma" w:hAnsi="Tahoma" w:cs="Tahoma"/>
    </w:rPr>
  </w:style>
  <w:style w:type="character" w:customStyle="1" w:styleId="SprechblasentextZchn">
    <w:name w:val="Sprechblasentext Zchn"/>
    <w:basedOn w:val="Absatz-Standardschriftart"/>
    <w:link w:val="Sprechblasentext"/>
    <w:uiPriority w:val="99"/>
    <w:semiHidden/>
    <w:rsid w:val="005E3399"/>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E3399"/>
    <w:pPr>
      <w:tabs>
        <w:tab w:val="center" w:pos="4536"/>
        <w:tab w:val="right" w:pos="9072"/>
      </w:tabs>
      <w:spacing w:before="0" w:after="0"/>
    </w:pPr>
  </w:style>
  <w:style w:type="character" w:customStyle="1" w:styleId="KopfzeileZchn">
    <w:name w:val="Kopfzeile Zchn"/>
    <w:basedOn w:val="Absatz-Standardschriftart"/>
    <w:link w:val="Kopfzeile"/>
    <w:uiPriority w:val="99"/>
    <w:rsid w:val="005E3399"/>
    <w:rPr>
      <w:rFonts w:ascii="Verdana" w:eastAsia="Times New Roman" w:hAnsi="Verdana" w:cs="Verdana"/>
      <w:sz w:val="16"/>
      <w:szCs w:val="16"/>
      <w:lang w:eastAsia="de-DE"/>
    </w:rPr>
  </w:style>
  <w:style w:type="paragraph" w:styleId="Fuzeile">
    <w:name w:val="footer"/>
    <w:basedOn w:val="Standard"/>
    <w:link w:val="FuzeileZchn"/>
    <w:uiPriority w:val="99"/>
    <w:unhideWhenUsed/>
    <w:rsid w:val="005E3399"/>
    <w:pPr>
      <w:tabs>
        <w:tab w:val="center" w:pos="4536"/>
        <w:tab w:val="right" w:pos="9072"/>
      </w:tabs>
      <w:spacing w:before="0" w:after="0"/>
    </w:pPr>
  </w:style>
  <w:style w:type="character" w:customStyle="1" w:styleId="FuzeileZchn">
    <w:name w:val="Fußzeile Zchn"/>
    <w:basedOn w:val="Absatz-Standardschriftart"/>
    <w:link w:val="Fuzeile"/>
    <w:uiPriority w:val="99"/>
    <w:rsid w:val="005E3399"/>
    <w:rPr>
      <w:rFonts w:ascii="Verdana" w:eastAsia="Times New Roman" w:hAnsi="Verdana" w:cs="Verdan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399"/>
    <w:pPr>
      <w:spacing w:before="40" w:after="40" w:line="240" w:lineRule="auto"/>
    </w:pPr>
    <w:rPr>
      <w:rFonts w:ascii="Verdana" w:eastAsia="Times New Roman" w:hAnsi="Verdana" w:cs="Verdana"/>
      <w:sz w:val="16"/>
      <w:szCs w:val="16"/>
      <w:lang w:eastAsia="de-DE"/>
    </w:rPr>
  </w:style>
  <w:style w:type="paragraph" w:styleId="berschrift1">
    <w:name w:val="heading 1"/>
    <w:basedOn w:val="Standard"/>
    <w:next w:val="Standard"/>
    <w:link w:val="berschrift1Zchn"/>
    <w:qFormat/>
    <w:rsid w:val="005E3399"/>
    <w:pPr>
      <w:keepNext/>
      <w:spacing w:before="240" w:after="120"/>
      <w:outlineLvl w:val="0"/>
    </w:pPr>
    <w:rPr>
      <w:b/>
      <w:bCs/>
      <w:caps/>
      <w:kern w:val="3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E3399"/>
    <w:rPr>
      <w:rFonts w:ascii="Verdana" w:eastAsia="Times New Roman" w:hAnsi="Verdana" w:cs="Verdana"/>
      <w:b/>
      <w:bCs/>
      <w:caps/>
      <w:kern w:val="32"/>
      <w:sz w:val="24"/>
      <w:szCs w:val="24"/>
      <w:lang w:eastAsia="de-DE"/>
    </w:rPr>
  </w:style>
  <w:style w:type="character" w:customStyle="1" w:styleId="AllcapsChar">
    <w:name w:val="All caps Char"/>
    <w:basedOn w:val="Absatz-Standardschriftart"/>
    <w:link w:val="Allcaps"/>
    <w:locked/>
    <w:rsid w:val="005E3399"/>
    <w:rPr>
      <w:rFonts w:ascii="Verdana" w:hAnsi="Verdana"/>
      <w:caps/>
      <w:sz w:val="16"/>
      <w:szCs w:val="16"/>
      <w:lang w:eastAsia="de-DE" w:bidi="de-DE"/>
    </w:rPr>
  </w:style>
  <w:style w:type="paragraph" w:customStyle="1" w:styleId="Allcaps">
    <w:name w:val="All caps"/>
    <w:basedOn w:val="Standard"/>
    <w:link w:val="AllcapsChar"/>
    <w:rsid w:val="005E3399"/>
    <w:rPr>
      <w:rFonts w:eastAsiaTheme="minorHAnsi" w:cstheme="minorBidi"/>
      <w:caps/>
      <w:lang w:bidi="de-DE"/>
    </w:rPr>
  </w:style>
  <w:style w:type="paragraph" w:customStyle="1" w:styleId="BulletedList">
    <w:name w:val="Bulleted List"/>
    <w:basedOn w:val="Standard"/>
    <w:rsid w:val="005E3399"/>
    <w:pPr>
      <w:numPr>
        <w:numId w:val="1"/>
      </w:numPr>
      <w:spacing w:before="120" w:after="240"/>
    </w:pPr>
    <w:rPr>
      <w:lang w:bidi="de-DE"/>
    </w:rPr>
  </w:style>
  <w:style w:type="character" w:styleId="Platzhaltertext">
    <w:name w:val="Placeholder Text"/>
    <w:basedOn w:val="Absatz-Standardschriftart"/>
    <w:uiPriority w:val="99"/>
    <w:semiHidden/>
    <w:rsid w:val="005E3399"/>
    <w:rPr>
      <w:color w:val="808080"/>
    </w:rPr>
  </w:style>
  <w:style w:type="paragraph" w:styleId="Sprechblasentext">
    <w:name w:val="Balloon Text"/>
    <w:basedOn w:val="Standard"/>
    <w:link w:val="SprechblasentextZchn"/>
    <w:uiPriority w:val="99"/>
    <w:semiHidden/>
    <w:unhideWhenUsed/>
    <w:rsid w:val="005E3399"/>
    <w:pPr>
      <w:spacing w:before="0" w:after="0"/>
    </w:pPr>
    <w:rPr>
      <w:rFonts w:ascii="Tahoma" w:hAnsi="Tahoma" w:cs="Tahoma"/>
    </w:rPr>
  </w:style>
  <w:style w:type="character" w:customStyle="1" w:styleId="SprechblasentextZchn">
    <w:name w:val="Sprechblasentext Zchn"/>
    <w:basedOn w:val="Absatz-Standardschriftart"/>
    <w:link w:val="Sprechblasentext"/>
    <w:uiPriority w:val="99"/>
    <w:semiHidden/>
    <w:rsid w:val="005E3399"/>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E3399"/>
    <w:pPr>
      <w:tabs>
        <w:tab w:val="center" w:pos="4536"/>
        <w:tab w:val="right" w:pos="9072"/>
      </w:tabs>
      <w:spacing w:before="0" w:after="0"/>
    </w:pPr>
  </w:style>
  <w:style w:type="character" w:customStyle="1" w:styleId="KopfzeileZchn">
    <w:name w:val="Kopfzeile Zchn"/>
    <w:basedOn w:val="Absatz-Standardschriftart"/>
    <w:link w:val="Kopfzeile"/>
    <w:uiPriority w:val="99"/>
    <w:rsid w:val="005E3399"/>
    <w:rPr>
      <w:rFonts w:ascii="Verdana" w:eastAsia="Times New Roman" w:hAnsi="Verdana" w:cs="Verdana"/>
      <w:sz w:val="16"/>
      <w:szCs w:val="16"/>
      <w:lang w:eastAsia="de-DE"/>
    </w:rPr>
  </w:style>
  <w:style w:type="paragraph" w:styleId="Fuzeile">
    <w:name w:val="footer"/>
    <w:basedOn w:val="Standard"/>
    <w:link w:val="FuzeileZchn"/>
    <w:uiPriority w:val="99"/>
    <w:unhideWhenUsed/>
    <w:rsid w:val="005E3399"/>
    <w:pPr>
      <w:tabs>
        <w:tab w:val="center" w:pos="4536"/>
        <w:tab w:val="right" w:pos="9072"/>
      </w:tabs>
      <w:spacing w:before="0" w:after="0"/>
    </w:pPr>
  </w:style>
  <w:style w:type="character" w:customStyle="1" w:styleId="FuzeileZchn">
    <w:name w:val="Fußzeile Zchn"/>
    <w:basedOn w:val="Absatz-Standardschriftart"/>
    <w:link w:val="Fuzeile"/>
    <w:uiPriority w:val="99"/>
    <w:rsid w:val="005E3399"/>
    <w:rPr>
      <w:rFonts w:ascii="Verdana" w:eastAsia="Times New Roman" w:hAnsi="Verdana" w:cs="Verdan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055106105143509E12BFF43083802A"/>
        <w:category>
          <w:name w:val="Allgemein"/>
          <w:gallery w:val="placeholder"/>
        </w:category>
        <w:types>
          <w:type w:val="bbPlcHdr"/>
        </w:types>
        <w:behaviors>
          <w:behavior w:val="content"/>
        </w:behaviors>
        <w:guid w:val="{D39B5557-7909-4282-A9F6-3B36E584D493}"/>
      </w:docPartPr>
      <w:docPartBody>
        <w:p w:rsidR="00F11EA5" w:rsidRDefault="00E160C8" w:rsidP="00E160C8">
          <w:pPr>
            <w:pStyle w:val="D7055106105143509E12BFF43083802A1"/>
          </w:pPr>
          <w:r>
            <w:rPr>
              <w:rStyle w:val="Platzhaltertext"/>
            </w:rPr>
            <w:t>Name und Straße der Schule</w:t>
          </w:r>
          <w:r w:rsidRPr="00F000A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DF"/>
    <w:rsid w:val="004468DF"/>
    <w:rsid w:val="00E160C8"/>
    <w:rsid w:val="00F11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60C8"/>
    <w:rPr>
      <w:color w:val="808080"/>
    </w:rPr>
  </w:style>
  <w:style w:type="paragraph" w:customStyle="1" w:styleId="F7071ED31F7049C2BE363859F43F4570">
    <w:name w:val="F7071ED31F7049C2BE363859F43F4570"/>
    <w:rsid w:val="004468DF"/>
  </w:style>
  <w:style w:type="paragraph" w:customStyle="1" w:styleId="DE5D7207D72943B985602CA72419E395">
    <w:name w:val="DE5D7207D72943B985602CA72419E395"/>
    <w:rsid w:val="004468DF"/>
  </w:style>
  <w:style w:type="paragraph" w:customStyle="1" w:styleId="B05539E99BF543FB80E0B640567E7D57">
    <w:name w:val="B05539E99BF543FB80E0B640567E7D57"/>
    <w:rsid w:val="004468DF"/>
  </w:style>
  <w:style w:type="paragraph" w:customStyle="1" w:styleId="6F1FDFE8380F4CD6B3EDB12403169792">
    <w:name w:val="6F1FDFE8380F4CD6B3EDB12403169792"/>
    <w:rsid w:val="004468DF"/>
  </w:style>
  <w:style w:type="paragraph" w:customStyle="1" w:styleId="E528FE1F42A046B5969808A0A98D597F">
    <w:name w:val="E528FE1F42A046B5969808A0A98D597F"/>
    <w:rsid w:val="004468DF"/>
  </w:style>
  <w:style w:type="paragraph" w:customStyle="1" w:styleId="AFE3D94523AC4B5297AAF61FD5EC0FC5">
    <w:name w:val="AFE3D94523AC4B5297AAF61FD5EC0FC5"/>
    <w:rsid w:val="004468DF"/>
  </w:style>
  <w:style w:type="paragraph" w:customStyle="1" w:styleId="FDAD51F8397E4EC8803CCF77D8E83F92">
    <w:name w:val="FDAD51F8397E4EC8803CCF77D8E83F92"/>
    <w:rsid w:val="004468DF"/>
  </w:style>
  <w:style w:type="paragraph" w:customStyle="1" w:styleId="17B23CD1CEBC4607A1C4B2CDC97073CB">
    <w:name w:val="17B23CD1CEBC4607A1C4B2CDC97073CB"/>
    <w:rsid w:val="004468DF"/>
  </w:style>
  <w:style w:type="paragraph" w:customStyle="1" w:styleId="87368F4B7EE94155ACB5654E891953ED">
    <w:name w:val="87368F4B7EE94155ACB5654E891953ED"/>
    <w:rsid w:val="004468DF"/>
  </w:style>
  <w:style w:type="paragraph" w:customStyle="1" w:styleId="7CA259C22EA34CD2AEB72C26CE2F7D5E">
    <w:name w:val="7CA259C22EA34CD2AEB72C26CE2F7D5E"/>
    <w:rsid w:val="004468DF"/>
  </w:style>
  <w:style w:type="paragraph" w:customStyle="1" w:styleId="8E5C5A410BC34F6CBF24C475C841E0B4">
    <w:name w:val="8E5C5A410BC34F6CBF24C475C841E0B4"/>
    <w:rsid w:val="004468DF"/>
  </w:style>
  <w:style w:type="paragraph" w:customStyle="1" w:styleId="26D172094EBE4475A3D1E33F0F965C9E">
    <w:name w:val="26D172094EBE4475A3D1E33F0F965C9E"/>
    <w:rsid w:val="004468DF"/>
  </w:style>
  <w:style w:type="paragraph" w:customStyle="1" w:styleId="C4A3DE3EE51C4E079776212D4AD425C5">
    <w:name w:val="C4A3DE3EE51C4E079776212D4AD425C5"/>
    <w:rsid w:val="004468DF"/>
  </w:style>
  <w:style w:type="paragraph" w:customStyle="1" w:styleId="91F479875A614775BEBF363E9F32A786">
    <w:name w:val="91F479875A614775BEBF363E9F32A786"/>
    <w:rsid w:val="004468DF"/>
  </w:style>
  <w:style w:type="paragraph" w:customStyle="1" w:styleId="CE88BD24E77B467589D0CA8519578CA9">
    <w:name w:val="CE88BD24E77B467589D0CA8519578CA9"/>
    <w:rsid w:val="004468DF"/>
  </w:style>
  <w:style w:type="paragraph" w:customStyle="1" w:styleId="1592F7C564214BF6895C2B6D90AA9AA8">
    <w:name w:val="1592F7C564214BF6895C2B6D90AA9AA8"/>
    <w:rsid w:val="004468DF"/>
  </w:style>
  <w:style w:type="paragraph" w:customStyle="1" w:styleId="1CBAE49E3AC14179B104FE331836F856">
    <w:name w:val="1CBAE49E3AC14179B104FE331836F856"/>
    <w:rsid w:val="004468DF"/>
  </w:style>
  <w:style w:type="paragraph" w:customStyle="1" w:styleId="D03C8E2DD2F84EC6AD487BDF7F081FC6">
    <w:name w:val="D03C8E2DD2F84EC6AD487BDF7F081FC6"/>
    <w:rsid w:val="004468DF"/>
  </w:style>
  <w:style w:type="paragraph" w:customStyle="1" w:styleId="886EFC71779B41FA9D1C11B7C95DC304">
    <w:name w:val="886EFC71779B41FA9D1C11B7C95DC304"/>
    <w:rsid w:val="004468DF"/>
  </w:style>
  <w:style w:type="paragraph" w:customStyle="1" w:styleId="E98D402AB1764641B313B0388B7A3A88">
    <w:name w:val="E98D402AB1764641B313B0388B7A3A88"/>
    <w:rsid w:val="004468DF"/>
  </w:style>
  <w:style w:type="paragraph" w:customStyle="1" w:styleId="E8A0571B30A449438B91AD591D7B530F">
    <w:name w:val="E8A0571B30A449438B91AD591D7B530F"/>
    <w:rsid w:val="004468DF"/>
  </w:style>
  <w:style w:type="paragraph" w:customStyle="1" w:styleId="37E2C86CE99140C293D0E95C0A4C5769">
    <w:name w:val="37E2C86CE99140C293D0E95C0A4C5769"/>
    <w:rsid w:val="004468DF"/>
  </w:style>
  <w:style w:type="paragraph" w:customStyle="1" w:styleId="FFC0F9CBD74F4862A3D32C7902CDAE03">
    <w:name w:val="FFC0F9CBD74F4862A3D32C7902CDAE03"/>
    <w:rsid w:val="004468DF"/>
  </w:style>
  <w:style w:type="paragraph" w:customStyle="1" w:styleId="D7055106105143509E12BFF43083802A">
    <w:name w:val="D7055106105143509E12BFF43083802A"/>
    <w:rsid w:val="004468DF"/>
  </w:style>
  <w:style w:type="paragraph" w:customStyle="1" w:styleId="914697DF9BC040FBB5EC8A2EF0C6B49F">
    <w:name w:val="914697DF9BC040FBB5EC8A2EF0C6B49F"/>
    <w:rsid w:val="004468DF"/>
  </w:style>
  <w:style w:type="paragraph" w:customStyle="1" w:styleId="2F1172579B774CBC88CF2ACFF4DA8C8F">
    <w:name w:val="2F1172579B774CBC88CF2ACFF4DA8C8F"/>
    <w:rsid w:val="004468DF"/>
  </w:style>
  <w:style w:type="paragraph" w:customStyle="1" w:styleId="FD3EA7E333534688A02819A0F6351461">
    <w:name w:val="FD3EA7E333534688A02819A0F6351461"/>
    <w:rsid w:val="004468DF"/>
  </w:style>
  <w:style w:type="paragraph" w:customStyle="1" w:styleId="362C9C517A554DB99D6E222AEE6E9F83">
    <w:name w:val="362C9C517A554DB99D6E222AEE6E9F83"/>
    <w:rsid w:val="004468DF"/>
  </w:style>
  <w:style w:type="paragraph" w:customStyle="1" w:styleId="2CBA621897424E55947680ED518AE91F">
    <w:name w:val="2CBA621897424E55947680ED518AE91F"/>
    <w:rsid w:val="004468DF"/>
  </w:style>
  <w:style w:type="paragraph" w:customStyle="1" w:styleId="158070DD91174E88BA8A14A64106BA9C">
    <w:name w:val="158070DD91174E88BA8A14A64106BA9C"/>
    <w:rsid w:val="004468DF"/>
  </w:style>
  <w:style w:type="paragraph" w:customStyle="1" w:styleId="970E3C6B82BA4EF3A4018EAD7E893D42">
    <w:name w:val="970E3C6B82BA4EF3A4018EAD7E893D42"/>
    <w:rsid w:val="004468DF"/>
  </w:style>
  <w:style w:type="paragraph" w:customStyle="1" w:styleId="BB38AE24AE4344259ACA618160A3DB83">
    <w:name w:val="BB38AE24AE4344259ACA618160A3DB83"/>
    <w:rsid w:val="004468DF"/>
  </w:style>
  <w:style w:type="paragraph" w:customStyle="1" w:styleId="DC9C3AA8F49A4F3AB2D97405603EEEFE">
    <w:name w:val="DC9C3AA8F49A4F3AB2D97405603EEEFE"/>
    <w:rsid w:val="004468DF"/>
  </w:style>
  <w:style w:type="paragraph" w:customStyle="1" w:styleId="07F3998ECBB240C88E49E359BB6F73CB">
    <w:name w:val="07F3998ECBB240C88E49E359BB6F73CB"/>
    <w:rsid w:val="004468DF"/>
  </w:style>
  <w:style w:type="paragraph" w:customStyle="1" w:styleId="D7055106105143509E12BFF43083802A1">
    <w:name w:val="D7055106105143509E12BFF43083802A1"/>
    <w:rsid w:val="00E160C8"/>
    <w:pPr>
      <w:spacing w:before="40" w:after="40" w:line="240" w:lineRule="auto"/>
    </w:pPr>
    <w:rPr>
      <w:rFonts w:ascii="Verdana" w:eastAsia="Times New Roman" w:hAnsi="Verdana" w:cs="Verdana"/>
      <w:sz w:val="16"/>
      <w:szCs w:val="16"/>
    </w:rPr>
  </w:style>
  <w:style w:type="paragraph" w:customStyle="1" w:styleId="914697DF9BC040FBB5EC8A2EF0C6B49F1">
    <w:name w:val="914697DF9BC040FBB5EC8A2EF0C6B49F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FD3EA7E333534688A02819A0F63514611">
    <w:name w:val="FD3EA7E333534688A02819A0F6351461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362C9C517A554DB99D6E222AEE6E9F831">
    <w:name w:val="362C9C517A554DB99D6E222AEE6E9F83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2CBA621897424E55947680ED518AE91F1">
    <w:name w:val="2CBA621897424E55947680ED518AE91F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158070DD91174E88BA8A14A64106BA9C1">
    <w:name w:val="158070DD91174E88BA8A14A64106BA9C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970E3C6B82BA4EF3A4018EAD7E893D421">
    <w:name w:val="970E3C6B82BA4EF3A4018EAD7E893D42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BB38AE24AE4344259ACA618160A3DB831">
    <w:name w:val="BB38AE24AE4344259ACA618160A3DB83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DC9C3AA8F49A4F3AB2D97405603EEEFE1">
    <w:name w:val="DC9C3AA8F49A4F3AB2D97405603EEEFE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07F3998ECBB240C88E49E359BB6F73CB1">
    <w:name w:val="07F3998ECBB240C88E49E359BB6F73CB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60C8"/>
    <w:rPr>
      <w:color w:val="808080"/>
    </w:rPr>
  </w:style>
  <w:style w:type="paragraph" w:customStyle="1" w:styleId="F7071ED31F7049C2BE363859F43F4570">
    <w:name w:val="F7071ED31F7049C2BE363859F43F4570"/>
    <w:rsid w:val="004468DF"/>
  </w:style>
  <w:style w:type="paragraph" w:customStyle="1" w:styleId="DE5D7207D72943B985602CA72419E395">
    <w:name w:val="DE5D7207D72943B985602CA72419E395"/>
    <w:rsid w:val="004468DF"/>
  </w:style>
  <w:style w:type="paragraph" w:customStyle="1" w:styleId="B05539E99BF543FB80E0B640567E7D57">
    <w:name w:val="B05539E99BF543FB80E0B640567E7D57"/>
    <w:rsid w:val="004468DF"/>
  </w:style>
  <w:style w:type="paragraph" w:customStyle="1" w:styleId="6F1FDFE8380F4CD6B3EDB12403169792">
    <w:name w:val="6F1FDFE8380F4CD6B3EDB12403169792"/>
    <w:rsid w:val="004468DF"/>
  </w:style>
  <w:style w:type="paragraph" w:customStyle="1" w:styleId="E528FE1F42A046B5969808A0A98D597F">
    <w:name w:val="E528FE1F42A046B5969808A0A98D597F"/>
    <w:rsid w:val="004468DF"/>
  </w:style>
  <w:style w:type="paragraph" w:customStyle="1" w:styleId="AFE3D94523AC4B5297AAF61FD5EC0FC5">
    <w:name w:val="AFE3D94523AC4B5297AAF61FD5EC0FC5"/>
    <w:rsid w:val="004468DF"/>
  </w:style>
  <w:style w:type="paragraph" w:customStyle="1" w:styleId="FDAD51F8397E4EC8803CCF77D8E83F92">
    <w:name w:val="FDAD51F8397E4EC8803CCF77D8E83F92"/>
    <w:rsid w:val="004468DF"/>
  </w:style>
  <w:style w:type="paragraph" w:customStyle="1" w:styleId="17B23CD1CEBC4607A1C4B2CDC97073CB">
    <w:name w:val="17B23CD1CEBC4607A1C4B2CDC97073CB"/>
    <w:rsid w:val="004468DF"/>
  </w:style>
  <w:style w:type="paragraph" w:customStyle="1" w:styleId="87368F4B7EE94155ACB5654E891953ED">
    <w:name w:val="87368F4B7EE94155ACB5654E891953ED"/>
    <w:rsid w:val="004468DF"/>
  </w:style>
  <w:style w:type="paragraph" w:customStyle="1" w:styleId="7CA259C22EA34CD2AEB72C26CE2F7D5E">
    <w:name w:val="7CA259C22EA34CD2AEB72C26CE2F7D5E"/>
    <w:rsid w:val="004468DF"/>
  </w:style>
  <w:style w:type="paragraph" w:customStyle="1" w:styleId="8E5C5A410BC34F6CBF24C475C841E0B4">
    <w:name w:val="8E5C5A410BC34F6CBF24C475C841E0B4"/>
    <w:rsid w:val="004468DF"/>
  </w:style>
  <w:style w:type="paragraph" w:customStyle="1" w:styleId="26D172094EBE4475A3D1E33F0F965C9E">
    <w:name w:val="26D172094EBE4475A3D1E33F0F965C9E"/>
    <w:rsid w:val="004468DF"/>
  </w:style>
  <w:style w:type="paragraph" w:customStyle="1" w:styleId="C4A3DE3EE51C4E079776212D4AD425C5">
    <w:name w:val="C4A3DE3EE51C4E079776212D4AD425C5"/>
    <w:rsid w:val="004468DF"/>
  </w:style>
  <w:style w:type="paragraph" w:customStyle="1" w:styleId="91F479875A614775BEBF363E9F32A786">
    <w:name w:val="91F479875A614775BEBF363E9F32A786"/>
    <w:rsid w:val="004468DF"/>
  </w:style>
  <w:style w:type="paragraph" w:customStyle="1" w:styleId="CE88BD24E77B467589D0CA8519578CA9">
    <w:name w:val="CE88BD24E77B467589D0CA8519578CA9"/>
    <w:rsid w:val="004468DF"/>
  </w:style>
  <w:style w:type="paragraph" w:customStyle="1" w:styleId="1592F7C564214BF6895C2B6D90AA9AA8">
    <w:name w:val="1592F7C564214BF6895C2B6D90AA9AA8"/>
    <w:rsid w:val="004468DF"/>
  </w:style>
  <w:style w:type="paragraph" w:customStyle="1" w:styleId="1CBAE49E3AC14179B104FE331836F856">
    <w:name w:val="1CBAE49E3AC14179B104FE331836F856"/>
    <w:rsid w:val="004468DF"/>
  </w:style>
  <w:style w:type="paragraph" w:customStyle="1" w:styleId="D03C8E2DD2F84EC6AD487BDF7F081FC6">
    <w:name w:val="D03C8E2DD2F84EC6AD487BDF7F081FC6"/>
    <w:rsid w:val="004468DF"/>
  </w:style>
  <w:style w:type="paragraph" w:customStyle="1" w:styleId="886EFC71779B41FA9D1C11B7C95DC304">
    <w:name w:val="886EFC71779B41FA9D1C11B7C95DC304"/>
    <w:rsid w:val="004468DF"/>
  </w:style>
  <w:style w:type="paragraph" w:customStyle="1" w:styleId="E98D402AB1764641B313B0388B7A3A88">
    <w:name w:val="E98D402AB1764641B313B0388B7A3A88"/>
    <w:rsid w:val="004468DF"/>
  </w:style>
  <w:style w:type="paragraph" w:customStyle="1" w:styleId="E8A0571B30A449438B91AD591D7B530F">
    <w:name w:val="E8A0571B30A449438B91AD591D7B530F"/>
    <w:rsid w:val="004468DF"/>
  </w:style>
  <w:style w:type="paragraph" w:customStyle="1" w:styleId="37E2C86CE99140C293D0E95C0A4C5769">
    <w:name w:val="37E2C86CE99140C293D0E95C0A4C5769"/>
    <w:rsid w:val="004468DF"/>
  </w:style>
  <w:style w:type="paragraph" w:customStyle="1" w:styleId="FFC0F9CBD74F4862A3D32C7902CDAE03">
    <w:name w:val="FFC0F9CBD74F4862A3D32C7902CDAE03"/>
    <w:rsid w:val="004468DF"/>
  </w:style>
  <w:style w:type="paragraph" w:customStyle="1" w:styleId="D7055106105143509E12BFF43083802A">
    <w:name w:val="D7055106105143509E12BFF43083802A"/>
    <w:rsid w:val="004468DF"/>
  </w:style>
  <w:style w:type="paragraph" w:customStyle="1" w:styleId="914697DF9BC040FBB5EC8A2EF0C6B49F">
    <w:name w:val="914697DF9BC040FBB5EC8A2EF0C6B49F"/>
    <w:rsid w:val="004468DF"/>
  </w:style>
  <w:style w:type="paragraph" w:customStyle="1" w:styleId="2F1172579B774CBC88CF2ACFF4DA8C8F">
    <w:name w:val="2F1172579B774CBC88CF2ACFF4DA8C8F"/>
    <w:rsid w:val="004468DF"/>
  </w:style>
  <w:style w:type="paragraph" w:customStyle="1" w:styleId="FD3EA7E333534688A02819A0F6351461">
    <w:name w:val="FD3EA7E333534688A02819A0F6351461"/>
    <w:rsid w:val="004468DF"/>
  </w:style>
  <w:style w:type="paragraph" w:customStyle="1" w:styleId="362C9C517A554DB99D6E222AEE6E9F83">
    <w:name w:val="362C9C517A554DB99D6E222AEE6E9F83"/>
    <w:rsid w:val="004468DF"/>
  </w:style>
  <w:style w:type="paragraph" w:customStyle="1" w:styleId="2CBA621897424E55947680ED518AE91F">
    <w:name w:val="2CBA621897424E55947680ED518AE91F"/>
    <w:rsid w:val="004468DF"/>
  </w:style>
  <w:style w:type="paragraph" w:customStyle="1" w:styleId="158070DD91174E88BA8A14A64106BA9C">
    <w:name w:val="158070DD91174E88BA8A14A64106BA9C"/>
    <w:rsid w:val="004468DF"/>
  </w:style>
  <w:style w:type="paragraph" w:customStyle="1" w:styleId="970E3C6B82BA4EF3A4018EAD7E893D42">
    <w:name w:val="970E3C6B82BA4EF3A4018EAD7E893D42"/>
    <w:rsid w:val="004468DF"/>
  </w:style>
  <w:style w:type="paragraph" w:customStyle="1" w:styleId="BB38AE24AE4344259ACA618160A3DB83">
    <w:name w:val="BB38AE24AE4344259ACA618160A3DB83"/>
    <w:rsid w:val="004468DF"/>
  </w:style>
  <w:style w:type="paragraph" w:customStyle="1" w:styleId="DC9C3AA8F49A4F3AB2D97405603EEEFE">
    <w:name w:val="DC9C3AA8F49A4F3AB2D97405603EEEFE"/>
    <w:rsid w:val="004468DF"/>
  </w:style>
  <w:style w:type="paragraph" w:customStyle="1" w:styleId="07F3998ECBB240C88E49E359BB6F73CB">
    <w:name w:val="07F3998ECBB240C88E49E359BB6F73CB"/>
    <w:rsid w:val="004468DF"/>
  </w:style>
  <w:style w:type="paragraph" w:customStyle="1" w:styleId="D7055106105143509E12BFF43083802A1">
    <w:name w:val="D7055106105143509E12BFF43083802A1"/>
    <w:rsid w:val="00E160C8"/>
    <w:pPr>
      <w:spacing w:before="40" w:after="40" w:line="240" w:lineRule="auto"/>
    </w:pPr>
    <w:rPr>
      <w:rFonts w:ascii="Verdana" w:eastAsia="Times New Roman" w:hAnsi="Verdana" w:cs="Verdana"/>
      <w:sz w:val="16"/>
      <w:szCs w:val="16"/>
    </w:rPr>
  </w:style>
  <w:style w:type="paragraph" w:customStyle="1" w:styleId="914697DF9BC040FBB5EC8A2EF0C6B49F1">
    <w:name w:val="914697DF9BC040FBB5EC8A2EF0C6B49F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FD3EA7E333534688A02819A0F63514611">
    <w:name w:val="FD3EA7E333534688A02819A0F6351461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362C9C517A554DB99D6E222AEE6E9F831">
    <w:name w:val="362C9C517A554DB99D6E222AEE6E9F83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2CBA621897424E55947680ED518AE91F1">
    <w:name w:val="2CBA621897424E55947680ED518AE91F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158070DD91174E88BA8A14A64106BA9C1">
    <w:name w:val="158070DD91174E88BA8A14A64106BA9C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970E3C6B82BA4EF3A4018EAD7E893D421">
    <w:name w:val="970E3C6B82BA4EF3A4018EAD7E893D42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BB38AE24AE4344259ACA618160A3DB831">
    <w:name w:val="BB38AE24AE4344259ACA618160A3DB83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DC9C3AA8F49A4F3AB2D97405603EEEFE1">
    <w:name w:val="DC9C3AA8F49A4F3AB2D97405603EEEFE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 w:type="paragraph" w:customStyle="1" w:styleId="07F3998ECBB240C88E49E359BB6F73CB1">
    <w:name w:val="07F3998ECBB240C88E49E359BB6F73CB1"/>
    <w:rsid w:val="00E160C8"/>
    <w:pPr>
      <w:numPr>
        <w:numId w:val="1"/>
      </w:numPr>
      <w:tabs>
        <w:tab w:val="clear" w:pos="360"/>
        <w:tab w:val="num" w:pos="288"/>
      </w:tabs>
      <w:spacing w:before="120" w:after="240" w:line="240" w:lineRule="auto"/>
      <w:ind w:left="432" w:hanging="288"/>
    </w:pPr>
    <w:rPr>
      <w:rFonts w:ascii="Verdana" w:eastAsia="Times New Roman" w:hAnsi="Verdana" w:cs="Verdana"/>
      <w:sz w:val="16"/>
      <w:szCs w:val="16"/>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6B3C-B36E-48E6-BDDE-1A601E89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7E8EEA43.dotm</Template>
  <TotalTime>0</TotalTime>
  <Pages>1</Pages>
  <Words>207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Gebäudemanagement der Stadt Wuppertal</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Vogtländer, Corona</dc:creator>
  <cp:lastModifiedBy>Vogtländer, Corona</cp:lastModifiedBy>
  <cp:revision>7</cp:revision>
  <dcterms:created xsi:type="dcterms:W3CDTF">2017-09-14T08:46:00Z</dcterms:created>
  <dcterms:modified xsi:type="dcterms:W3CDTF">2019-11-19T06:44:00Z</dcterms:modified>
</cp:coreProperties>
</file>