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3C" w:rsidRDefault="00E40A3C" w:rsidP="001E7B32">
      <w:pPr>
        <w:spacing w:after="0" w:line="240" w:lineRule="auto"/>
        <w:rPr>
          <w:sz w:val="72"/>
          <w:szCs w:val="72"/>
        </w:rPr>
      </w:pPr>
    </w:p>
    <w:p w:rsidR="00B5363D" w:rsidRPr="00C308DD" w:rsidRDefault="001E7B32" w:rsidP="001E7B32">
      <w:pPr>
        <w:spacing w:after="0" w:line="240" w:lineRule="auto"/>
        <w:rPr>
          <w:sz w:val="72"/>
          <w:szCs w:val="72"/>
        </w:rPr>
      </w:pPr>
      <w:r w:rsidRPr="00C308DD">
        <w:rPr>
          <w:sz w:val="72"/>
          <w:szCs w:val="72"/>
        </w:rPr>
        <w:t>Berufs</w:t>
      </w:r>
      <w:r w:rsidR="00C308DD" w:rsidRPr="00C308DD">
        <w:rPr>
          <w:sz w:val="72"/>
          <w:szCs w:val="72"/>
        </w:rPr>
        <w:t>felderkundun</w:t>
      </w:r>
      <w:r w:rsidR="00A462DA">
        <w:rPr>
          <w:sz w:val="72"/>
          <w:szCs w:val="72"/>
        </w:rPr>
        <w:t>g</w:t>
      </w:r>
      <w:r w:rsidR="00A462DA" w:rsidRPr="00A462DA">
        <w:rPr>
          <w:sz w:val="72"/>
          <w:szCs w:val="72"/>
        </w:rPr>
        <w:t xml:space="preserve"> </w:t>
      </w:r>
      <w:r w:rsidR="00A462DA">
        <w:rPr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Jahr"/>
              <w:maxLength w:val="4"/>
            </w:textInput>
          </w:ffData>
        </w:fldChar>
      </w:r>
      <w:bookmarkStart w:id="0" w:name="Text1"/>
      <w:r w:rsidR="00A462DA">
        <w:rPr>
          <w:sz w:val="72"/>
          <w:szCs w:val="72"/>
        </w:rPr>
        <w:instrText xml:space="preserve"> FORMTEXT </w:instrText>
      </w:r>
      <w:r w:rsidR="00A462DA">
        <w:rPr>
          <w:sz w:val="72"/>
          <w:szCs w:val="72"/>
        </w:rPr>
      </w:r>
      <w:r w:rsidR="00A462DA">
        <w:rPr>
          <w:sz w:val="72"/>
          <w:szCs w:val="72"/>
        </w:rPr>
        <w:fldChar w:fldCharType="separate"/>
      </w:r>
      <w:r w:rsidR="00A462DA">
        <w:rPr>
          <w:noProof/>
          <w:sz w:val="72"/>
          <w:szCs w:val="72"/>
        </w:rPr>
        <w:t>Jahr</w:t>
      </w:r>
      <w:r w:rsidR="00A462DA">
        <w:rPr>
          <w:sz w:val="72"/>
          <w:szCs w:val="72"/>
        </w:rPr>
        <w:fldChar w:fldCharType="end"/>
      </w:r>
      <w:bookmarkEnd w:id="0"/>
    </w:p>
    <w:p w:rsidR="001E7B32" w:rsidRDefault="001E7B32" w:rsidP="001E7B32">
      <w:pPr>
        <w:spacing w:after="0" w:line="240" w:lineRule="auto"/>
        <w:rPr>
          <w:sz w:val="48"/>
          <w:szCs w:val="48"/>
        </w:rPr>
      </w:pPr>
    </w:p>
    <w:p w:rsidR="001E7B32" w:rsidRDefault="001E7B32" w:rsidP="001E7B32">
      <w:pPr>
        <w:spacing w:after="0" w:line="240" w:lineRule="auto"/>
        <w:rPr>
          <w:sz w:val="48"/>
          <w:szCs w:val="48"/>
        </w:rPr>
      </w:pPr>
    </w:p>
    <w:p w:rsidR="001E7B32" w:rsidRDefault="001E7B32" w:rsidP="001E7B32">
      <w:pPr>
        <w:pStyle w:val="CM1"/>
        <w:rPr>
          <w:rFonts w:ascii="Calibri" w:hAnsi="Calibri" w:cs="Cairo Font"/>
          <w:color w:val="000000"/>
          <w:sz w:val="48"/>
          <w:szCs w:val="48"/>
        </w:rPr>
      </w:pPr>
      <w:r>
        <w:rPr>
          <w:rFonts w:ascii="Calibri" w:hAnsi="Calibri" w:cs="Cairo Font"/>
          <w:color w:val="000000"/>
          <w:sz w:val="48"/>
          <w:szCs w:val="48"/>
        </w:rPr>
        <w:t xml:space="preserve">Teilnahmebescheinigung </w:t>
      </w:r>
    </w:p>
    <w:p w:rsidR="001E7B32" w:rsidRDefault="001E7B32" w:rsidP="001E7B32">
      <w:pPr>
        <w:pStyle w:val="CM1"/>
        <w:rPr>
          <w:rFonts w:ascii="Calibri" w:hAnsi="Calibri" w:cs="Cairo Font"/>
          <w:color w:val="000000"/>
          <w:sz w:val="23"/>
          <w:szCs w:val="23"/>
        </w:rPr>
      </w:pPr>
    </w:p>
    <w:p w:rsidR="001E7B32" w:rsidRDefault="001E7B32" w:rsidP="001E7B32">
      <w:pPr>
        <w:pStyle w:val="CM1"/>
        <w:tabs>
          <w:tab w:val="left" w:pos="3969"/>
        </w:tabs>
        <w:rPr>
          <w:rFonts w:ascii="Calibri" w:hAnsi="Calibri" w:cs="Cairo Font"/>
          <w:color w:val="000000"/>
        </w:rPr>
      </w:pPr>
      <w:r>
        <w:rPr>
          <w:rFonts w:ascii="Calibri" w:hAnsi="Calibri" w:cs="Cairo Font"/>
          <w:color w:val="000000"/>
        </w:rPr>
        <w:t xml:space="preserve">Hiermit wird bestätigt, dass </w:t>
      </w:r>
    </w:p>
    <w:p w:rsidR="00B31072" w:rsidRPr="00B31072" w:rsidRDefault="00B31072" w:rsidP="00B31072">
      <w:pPr>
        <w:rPr>
          <w:lang w:eastAsia="de-DE"/>
        </w:rPr>
      </w:pPr>
    </w:p>
    <w:p w:rsidR="001E7B32" w:rsidRDefault="001E7B32" w:rsidP="001E7B32">
      <w:pPr>
        <w:pStyle w:val="CM1"/>
        <w:pBdr>
          <w:bottom w:val="single" w:sz="12" w:space="1" w:color="auto"/>
        </w:pBdr>
        <w:rPr>
          <w:rFonts w:ascii="Calibri" w:hAnsi="Calibri" w:cs="Cairo Font"/>
          <w:color w:val="000000"/>
          <w:sz w:val="23"/>
          <w:szCs w:val="23"/>
        </w:rPr>
      </w:pPr>
    </w:p>
    <w:p w:rsidR="00B31072" w:rsidRPr="00B31072" w:rsidRDefault="00B31072" w:rsidP="00B31072">
      <w:pPr>
        <w:rPr>
          <w:lang w:eastAsia="de-DE"/>
        </w:rPr>
      </w:pPr>
      <w:r>
        <w:rPr>
          <w:lang w:eastAsia="de-DE"/>
        </w:rPr>
        <w:t>Name der Schülerin / des Schülers</w:t>
      </w:r>
    </w:p>
    <w:p w:rsidR="00EE072C" w:rsidRDefault="00EE072C" w:rsidP="00E2450E">
      <w:pPr>
        <w:pStyle w:val="CM1"/>
        <w:rPr>
          <w:rFonts w:ascii="Calibri" w:hAnsi="Calibri" w:cs="Cairo Font"/>
          <w:color w:val="008000"/>
          <w:sz w:val="36"/>
          <w:szCs w:val="36"/>
        </w:rPr>
      </w:pPr>
    </w:p>
    <w:p w:rsidR="00EE072C" w:rsidRDefault="00EE072C" w:rsidP="00EE072C">
      <w:pPr>
        <w:pStyle w:val="CM1"/>
        <w:jc w:val="both"/>
        <w:rPr>
          <w:rFonts w:ascii="Calibri" w:hAnsi="Calibri" w:cs="Cairo Font"/>
          <w:color w:val="000000"/>
        </w:rPr>
      </w:pPr>
      <w:r>
        <w:rPr>
          <w:rFonts w:ascii="Calibri" w:hAnsi="Calibri" w:cs="Cairo Font"/>
          <w:color w:val="000000"/>
        </w:rPr>
        <w:t xml:space="preserve">im Rahmen der </w:t>
      </w:r>
    </w:p>
    <w:p w:rsidR="00E2450E" w:rsidRDefault="00E2450E" w:rsidP="00EE072C">
      <w:pPr>
        <w:pStyle w:val="CM1"/>
        <w:jc w:val="both"/>
        <w:rPr>
          <w:rFonts w:ascii="Calibri" w:hAnsi="Calibri" w:cs="Cairo Font"/>
          <w:color w:val="008000"/>
          <w:sz w:val="36"/>
          <w:szCs w:val="36"/>
        </w:rPr>
      </w:pPr>
      <w:r w:rsidRPr="00E2450E">
        <w:rPr>
          <w:rFonts w:ascii="Calibri" w:hAnsi="Calibri" w:cs="Cairo Font"/>
          <w:color w:val="008000"/>
          <w:sz w:val="36"/>
          <w:szCs w:val="36"/>
        </w:rPr>
        <w:t>Berufsfelderkundung Wuppertal</w:t>
      </w:r>
    </w:p>
    <w:p w:rsidR="001E7B32" w:rsidRDefault="002F1FDB" w:rsidP="00EE072C">
      <w:pPr>
        <w:pStyle w:val="CM1"/>
        <w:jc w:val="both"/>
        <w:rPr>
          <w:rFonts w:ascii="Calibri" w:hAnsi="Calibri" w:cs="Cairo Font"/>
          <w:color w:val="000000"/>
          <w:sz w:val="23"/>
          <w:szCs w:val="23"/>
        </w:rPr>
      </w:pPr>
      <w:r>
        <w:rPr>
          <w:rFonts w:ascii="Calibri" w:hAnsi="Calibri" w:cs="Cairo Font"/>
          <w:color w:val="000000"/>
          <w:sz w:val="23"/>
          <w:szCs w:val="23"/>
        </w:rPr>
        <w:t xml:space="preserve">an folgender Berufsfelderkundung </w:t>
      </w:r>
      <w:r w:rsidR="001E7B32">
        <w:rPr>
          <w:rFonts w:ascii="Calibri" w:hAnsi="Calibri" w:cs="Cairo Font"/>
          <w:color w:val="000000"/>
          <w:sz w:val="23"/>
          <w:szCs w:val="23"/>
        </w:rPr>
        <w:t>teilgenommen hat:</w:t>
      </w:r>
    </w:p>
    <w:p w:rsidR="00B31072" w:rsidRPr="00B31072" w:rsidRDefault="00B31072" w:rsidP="00EE072C">
      <w:pPr>
        <w:jc w:val="both"/>
        <w:rPr>
          <w:lang w:eastAsia="de-DE"/>
        </w:rPr>
      </w:pPr>
    </w:p>
    <w:p w:rsidR="00B31072" w:rsidRDefault="00B31072" w:rsidP="00B31072">
      <w:pPr>
        <w:pBdr>
          <w:bottom w:val="single" w:sz="12" w:space="1" w:color="auto"/>
        </w:pBdr>
        <w:spacing w:after="0" w:line="240" w:lineRule="auto"/>
        <w:rPr>
          <w:lang w:eastAsia="de-DE"/>
        </w:rPr>
      </w:pPr>
    </w:p>
    <w:p w:rsidR="00B31072" w:rsidRDefault="002F1FDB" w:rsidP="00B31072">
      <w:pPr>
        <w:spacing w:after="0" w:line="240" w:lineRule="auto"/>
        <w:rPr>
          <w:lang w:eastAsia="de-DE"/>
        </w:rPr>
      </w:pPr>
      <w:r>
        <w:rPr>
          <w:lang w:eastAsia="de-DE"/>
        </w:rPr>
        <w:t xml:space="preserve">Berufsfeld oder Ausbildungsberuf </w:t>
      </w:r>
    </w:p>
    <w:p w:rsidR="00B31072" w:rsidRDefault="00B31072" w:rsidP="00B31072">
      <w:pPr>
        <w:spacing w:after="0" w:line="240" w:lineRule="auto"/>
        <w:rPr>
          <w:lang w:eastAsia="de-DE"/>
        </w:rPr>
      </w:pPr>
    </w:p>
    <w:p w:rsidR="00B31072" w:rsidRDefault="00B31072" w:rsidP="00B31072">
      <w:pPr>
        <w:spacing w:after="0" w:line="240" w:lineRule="auto"/>
        <w:rPr>
          <w:lang w:eastAsia="de-DE"/>
        </w:rPr>
      </w:pPr>
    </w:p>
    <w:p w:rsidR="00B31072" w:rsidRDefault="00B31072" w:rsidP="00B3107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Datum</w:t>
      </w:r>
    </w:p>
    <w:p w:rsidR="00B31072" w:rsidRDefault="00B31072" w:rsidP="00B3107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lang w:eastAsia="de-DE"/>
        </w:rPr>
      </w:pPr>
    </w:p>
    <w:p w:rsidR="00B31072" w:rsidRDefault="00B31072" w:rsidP="00B3107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lang w:eastAsia="de-DE"/>
        </w:rPr>
      </w:pPr>
    </w:p>
    <w:p w:rsidR="00B31072" w:rsidRPr="00B31072" w:rsidRDefault="00B31072" w:rsidP="00B31072">
      <w:pPr>
        <w:spacing w:after="0" w:line="240" w:lineRule="auto"/>
        <w:rPr>
          <w:lang w:eastAsia="de-DE"/>
        </w:rPr>
      </w:pPr>
      <w:r>
        <w:rPr>
          <w:lang w:eastAsia="de-DE"/>
        </w:rPr>
        <w:t>Unternehmen</w:t>
      </w:r>
    </w:p>
    <w:p w:rsidR="00B31072" w:rsidRDefault="00B31072" w:rsidP="001E7B32">
      <w:pPr>
        <w:pStyle w:val="Default"/>
        <w:rPr>
          <w:rFonts w:ascii="Calibri" w:hAnsi="Calibri"/>
          <w:color w:val="008000"/>
          <w:sz w:val="36"/>
          <w:szCs w:val="36"/>
        </w:rPr>
      </w:pPr>
    </w:p>
    <w:p w:rsidR="001E7B32" w:rsidRDefault="001E7B32" w:rsidP="001E7B32">
      <w:pPr>
        <w:spacing w:after="0" w:line="240" w:lineRule="auto"/>
      </w:pPr>
    </w:p>
    <w:p w:rsidR="001E7B32" w:rsidRDefault="001E7B32" w:rsidP="001E7B3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E7B32" w:rsidRDefault="001E7B32" w:rsidP="001E7B3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31072" w:rsidRDefault="00EE072C" w:rsidP="00EE072C">
      <w:pPr>
        <w:pStyle w:val="Default"/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</w:t>
      </w:r>
      <w:r w:rsidR="00B31072">
        <w:rPr>
          <w:rFonts w:ascii="Calibri" w:hAnsi="Calibri"/>
          <w:sz w:val="22"/>
          <w:szCs w:val="22"/>
        </w:rPr>
        <w:t>_________________________________________</w:t>
      </w:r>
    </w:p>
    <w:p w:rsidR="001E7B32" w:rsidRDefault="00EE072C" w:rsidP="00EE072C">
      <w:pPr>
        <w:pStyle w:val="Default"/>
        <w:tabs>
          <w:tab w:val="left" w:pos="3969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B31072">
        <w:rPr>
          <w:rFonts w:ascii="Calibri" w:hAnsi="Calibri"/>
        </w:rPr>
        <w:t>Datum, Unterschrift Unternehmen</w:t>
      </w:r>
      <w:r w:rsidR="001E7B32">
        <w:rPr>
          <w:rFonts w:ascii="Calibri" w:hAnsi="Calibri"/>
        </w:rPr>
        <w:t xml:space="preserve"> </w:t>
      </w:r>
    </w:p>
    <w:p w:rsidR="001E7B32" w:rsidRDefault="001E7B32" w:rsidP="001E7B3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1236A" w:rsidRPr="00513475" w:rsidRDefault="0091236A" w:rsidP="00513475">
      <w:pPr>
        <w:tabs>
          <w:tab w:val="left" w:pos="1695"/>
        </w:tabs>
        <w:rPr>
          <w:rFonts w:ascii="Microsoft New Tai Lue" w:hAnsi="Microsoft New Tai Lue" w:cs="Microsoft New Tai Lue"/>
        </w:rPr>
      </w:pPr>
      <w:bookmarkStart w:id="1" w:name="_GoBack"/>
      <w:bookmarkEnd w:id="1"/>
    </w:p>
    <w:sectPr w:rsidR="0091236A" w:rsidRPr="00513475" w:rsidSect="000B4C3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10" w:rsidRDefault="001B7510" w:rsidP="00141246">
      <w:pPr>
        <w:spacing w:after="0" w:line="240" w:lineRule="auto"/>
      </w:pPr>
      <w:r>
        <w:separator/>
      </w:r>
    </w:p>
  </w:endnote>
  <w:endnote w:type="continuationSeparator" w:id="0">
    <w:p w:rsidR="001B7510" w:rsidRDefault="001B7510" w:rsidP="001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iro Font">
    <w:altName w:val="Cairo Fo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4C" w:rsidRDefault="00BE124C" w:rsidP="001E7B32">
    <w:pPr>
      <w:pStyle w:val="Default"/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Gefördert von</w:t>
    </w:r>
  </w:p>
  <w:p w:rsidR="00BE124C" w:rsidRDefault="00BE124C" w:rsidP="00050208">
    <w:pPr>
      <w:pStyle w:val="Fu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-6350</wp:posOffset>
          </wp:positionV>
          <wp:extent cx="5762625" cy="361950"/>
          <wp:effectExtent l="0" t="0" r="9525" b="0"/>
          <wp:wrapNone/>
          <wp:docPr id="3" name="Grafik 6" descr="logos-foerder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logos-foerder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10" w:rsidRDefault="001B7510" w:rsidP="00141246">
      <w:pPr>
        <w:spacing w:after="0" w:line="240" w:lineRule="auto"/>
      </w:pPr>
      <w:r>
        <w:separator/>
      </w:r>
    </w:p>
  </w:footnote>
  <w:footnote w:type="continuationSeparator" w:id="0">
    <w:p w:rsidR="001B7510" w:rsidRDefault="001B7510" w:rsidP="001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4C" w:rsidRDefault="00BE124C">
    <w:pPr>
      <w:pStyle w:val="Kopfzeile"/>
      <w:rPr>
        <w:b/>
        <w:color w:val="76923C"/>
        <w:u w:val="thick"/>
      </w:rPr>
    </w:pPr>
  </w:p>
  <w:p w:rsidR="00BE124C" w:rsidRPr="004D38F5" w:rsidRDefault="00BE124C">
    <w:pPr>
      <w:pStyle w:val="Kopfzeile"/>
      <w:rPr>
        <w:b/>
        <w:color w:val="76923C"/>
        <w:u w:val="thick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50165</wp:posOffset>
          </wp:positionV>
          <wp:extent cx="1457325" cy="561975"/>
          <wp:effectExtent l="0" t="0" r="9525" b="9525"/>
          <wp:wrapNone/>
          <wp:docPr id="1" name="Grafik 9" descr="Logo_NRW_KAOA_RZ_RGB72dpi_2013-07-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Logo_NRW_KAOA_RZ_RGB72dpi_2013-07-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50165</wp:posOffset>
          </wp:positionV>
          <wp:extent cx="1581150" cy="243840"/>
          <wp:effectExtent l="0" t="0" r="0" b="3810"/>
          <wp:wrapNone/>
          <wp:docPr id="2" name="Grafik 8" descr="logo-wupper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logo-wupper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24C" w:rsidRDefault="00BE124C">
    <w:pPr>
      <w:pStyle w:val="Kopfzeile"/>
      <w:rPr>
        <w:b/>
        <w:color w:val="76923C"/>
        <w:u w:val="thick"/>
      </w:rPr>
    </w:pPr>
  </w:p>
  <w:p w:rsidR="00BE124C" w:rsidRDefault="00BE124C">
    <w:pPr>
      <w:pStyle w:val="Kopfzeile"/>
      <w:rPr>
        <w:b/>
        <w:color w:val="76923C"/>
        <w:u w:val="thick"/>
      </w:rPr>
    </w:pPr>
  </w:p>
  <w:p w:rsidR="00BE124C" w:rsidRDefault="00BE124C">
    <w:pPr>
      <w:pStyle w:val="Kopfzeile"/>
      <w:rPr>
        <w:b/>
        <w:color w:val="76923C"/>
        <w:u w:val="thick"/>
      </w:rPr>
    </w:pPr>
  </w:p>
  <w:p w:rsidR="00BE124C" w:rsidRDefault="00BE124C">
    <w:pPr>
      <w:pStyle w:val="Kopfzeile"/>
      <w:rPr>
        <w:b/>
        <w:color w:val="76923C"/>
        <w:u w:val="thick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4337050</wp:posOffset>
          </wp:positionH>
          <wp:positionV relativeFrom="paragraph">
            <wp:posOffset>88265</wp:posOffset>
          </wp:positionV>
          <wp:extent cx="1457960" cy="76835"/>
          <wp:effectExtent l="0" t="0" r="8890" b="0"/>
          <wp:wrapNone/>
          <wp:docPr id="4" name="Bild 4" descr="kaoa-streifen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oa-streifen-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24C" w:rsidRDefault="00BE124C">
    <w:pPr>
      <w:pStyle w:val="Kopfzeile"/>
      <w:rPr>
        <w:b/>
        <w:color w:val="76923C"/>
        <w:u w:val="thick"/>
      </w:rPr>
    </w:pPr>
  </w:p>
  <w:p w:rsidR="00BE124C" w:rsidRPr="004D38F5" w:rsidRDefault="00BE124C">
    <w:pPr>
      <w:pStyle w:val="Kopfzeile"/>
      <w:rPr>
        <w:b/>
        <w:color w:val="76923C"/>
        <w:u w:val="thi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D58"/>
    <w:multiLevelType w:val="hybridMultilevel"/>
    <w:tmpl w:val="4B883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07723"/>
    <w:multiLevelType w:val="hybridMultilevel"/>
    <w:tmpl w:val="8D6E57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34F33"/>
    <w:multiLevelType w:val="hybridMultilevel"/>
    <w:tmpl w:val="D9705AC4"/>
    <w:lvl w:ilvl="0" w:tplc="956A79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E"/>
    <w:rsid w:val="0003552B"/>
    <w:rsid w:val="00037487"/>
    <w:rsid w:val="00050208"/>
    <w:rsid w:val="00052F43"/>
    <w:rsid w:val="00061A98"/>
    <w:rsid w:val="000705F4"/>
    <w:rsid w:val="000B4BCD"/>
    <w:rsid w:val="000B4C3D"/>
    <w:rsid w:val="00105238"/>
    <w:rsid w:val="00141246"/>
    <w:rsid w:val="00156F4E"/>
    <w:rsid w:val="001B7510"/>
    <w:rsid w:val="001E2653"/>
    <w:rsid w:val="001E7B32"/>
    <w:rsid w:val="00250F01"/>
    <w:rsid w:val="00281143"/>
    <w:rsid w:val="002F1FDB"/>
    <w:rsid w:val="003134E1"/>
    <w:rsid w:val="00366A03"/>
    <w:rsid w:val="00374C72"/>
    <w:rsid w:val="0039770D"/>
    <w:rsid w:val="004909D0"/>
    <w:rsid w:val="004C521A"/>
    <w:rsid w:val="004D38F5"/>
    <w:rsid w:val="00500995"/>
    <w:rsid w:val="00513475"/>
    <w:rsid w:val="005174AB"/>
    <w:rsid w:val="00536F8E"/>
    <w:rsid w:val="005A1F43"/>
    <w:rsid w:val="00624598"/>
    <w:rsid w:val="0066659C"/>
    <w:rsid w:val="00667649"/>
    <w:rsid w:val="006904B0"/>
    <w:rsid w:val="00772A8A"/>
    <w:rsid w:val="007B514C"/>
    <w:rsid w:val="00810DA0"/>
    <w:rsid w:val="00841F41"/>
    <w:rsid w:val="008F5435"/>
    <w:rsid w:val="0091236A"/>
    <w:rsid w:val="00933842"/>
    <w:rsid w:val="00956DAC"/>
    <w:rsid w:val="00996BA4"/>
    <w:rsid w:val="00A462DA"/>
    <w:rsid w:val="00A562EE"/>
    <w:rsid w:val="00A7573B"/>
    <w:rsid w:val="00A97564"/>
    <w:rsid w:val="00AC1772"/>
    <w:rsid w:val="00AE700E"/>
    <w:rsid w:val="00B069FC"/>
    <w:rsid w:val="00B31072"/>
    <w:rsid w:val="00B321DB"/>
    <w:rsid w:val="00B52E05"/>
    <w:rsid w:val="00B5363D"/>
    <w:rsid w:val="00BA1C1B"/>
    <w:rsid w:val="00BE124C"/>
    <w:rsid w:val="00BE48EE"/>
    <w:rsid w:val="00C27235"/>
    <w:rsid w:val="00C308DD"/>
    <w:rsid w:val="00C6035E"/>
    <w:rsid w:val="00C63C64"/>
    <w:rsid w:val="00CC5A47"/>
    <w:rsid w:val="00CE74DC"/>
    <w:rsid w:val="00D434B9"/>
    <w:rsid w:val="00D652FC"/>
    <w:rsid w:val="00E2450E"/>
    <w:rsid w:val="00E40A3C"/>
    <w:rsid w:val="00EA4C5E"/>
    <w:rsid w:val="00EE072C"/>
    <w:rsid w:val="00F02389"/>
    <w:rsid w:val="00F1379F"/>
    <w:rsid w:val="00F91B59"/>
    <w:rsid w:val="00F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435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55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46"/>
  </w:style>
  <w:style w:type="paragraph" w:styleId="Fuzeile">
    <w:name w:val="footer"/>
    <w:basedOn w:val="Standard"/>
    <w:link w:val="FuzeileZchn"/>
    <w:uiPriority w:val="99"/>
    <w:unhideWhenUsed/>
    <w:rsid w:val="001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2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412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0F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0355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M1">
    <w:name w:val="CM1"/>
    <w:basedOn w:val="Standard"/>
    <w:next w:val="Standard"/>
    <w:uiPriority w:val="99"/>
    <w:rsid w:val="001E7B32"/>
    <w:pPr>
      <w:widowControl w:val="0"/>
      <w:autoSpaceDE w:val="0"/>
      <w:autoSpaceDN w:val="0"/>
      <w:adjustRightInd w:val="0"/>
      <w:spacing w:after="0" w:line="240" w:lineRule="auto"/>
    </w:pPr>
    <w:rPr>
      <w:rFonts w:ascii="Cairo Font" w:eastAsia="Times New Roman" w:hAnsi="Cairo Font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62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435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55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46"/>
  </w:style>
  <w:style w:type="paragraph" w:styleId="Fuzeile">
    <w:name w:val="footer"/>
    <w:basedOn w:val="Standard"/>
    <w:link w:val="FuzeileZchn"/>
    <w:uiPriority w:val="99"/>
    <w:unhideWhenUsed/>
    <w:rsid w:val="001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2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412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0F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0355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M1">
    <w:name w:val="CM1"/>
    <w:basedOn w:val="Standard"/>
    <w:next w:val="Standard"/>
    <w:uiPriority w:val="99"/>
    <w:rsid w:val="001E7B32"/>
    <w:pPr>
      <w:widowControl w:val="0"/>
      <w:autoSpaceDE w:val="0"/>
      <w:autoSpaceDN w:val="0"/>
      <w:adjustRightInd w:val="0"/>
      <w:spacing w:after="0" w:line="240" w:lineRule="auto"/>
    </w:pPr>
    <w:rPr>
      <w:rFonts w:ascii="Cairo Font" w:eastAsia="Times New Roman" w:hAnsi="Cairo Font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6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inbrahma\AppData\Local\Microsoft\Windows\Temporary%20Internet%20Files\Content.Outlook\JLLTF4VO\KAoA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KAoA_Vorlage.dotx</Template>
  <TotalTime>0</TotalTime>
  <Pages>1</Pages>
  <Words>51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Kleinbrahm</dc:creator>
  <cp:lastModifiedBy>heydaschh</cp:lastModifiedBy>
  <cp:revision>2</cp:revision>
  <cp:lastPrinted>2015-09-11T09:14:00Z</cp:lastPrinted>
  <dcterms:created xsi:type="dcterms:W3CDTF">2017-07-26T10:09:00Z</dcterms:created>
  <dcterms:modified xsi:type="dcterms:W3CDTF">2017-07-26T10:09:00Z</dcterms:modified>
</cp:coreProperties>
</file>